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C" w:rsidRDefault="00980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03BC7" wp14:editId="7F3204A6">
                <wp:simplePos x="0" y="0"/>
                <wp:positionH relativeFrom="column">
                  <wp:posOffset>-485775</wp:posOffset>
                </wp:positionH>
                <wp:positionV relativeFrom="paragraph">
                  <wp:posOffset>207645</wp:posOffset>
                </wp:positionV>
                <wp:extent cx="3306445" cy="3615055"/>
                <wp:effectExtent l="0" t="0" r="825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361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8"/>
                              <w:gridCol w:w="2679"/>
                              <w:gridCol w:w="15"/>
                            </w:tblGrid>
                            <w:tr w:rsidR="00821D1F" w:rsidTr="007975DD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847" w:type="dxa"/>
                                  <w:gridSpan w:val="2"/>
                                  <w:shd w:val="clear" w:color="auto" w:fill="FFC000"/>
                                </w:tcPr>
                                <w:p w:rsidR="00821D1F" w:rsidRDefault="00821D1F" w:rsidP="00891D0F">
                                  <w:pPr>
                                    <w:jc w:val="center"/>
                                  </w:pPr>
                                  <w:r w:rsidRPr="00891D0F">
                                    <w:rPr>
                                      <w:b/>
                                      <w:sz w:val="40"/>
                                    </w:rPr>
                                    <w:t>Component of Fitness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 (F)</w:t>
                                  </w:r>
                                </w:p>
                              </w:tc>
                            </w:tr>
                            <w:tr w:rsidR="00821D1F" w:rsidTr="00891D0F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Maximal Strength</w:t>
                                  </w:r>
                                </w:p>
                              </w:tc>
                            </w:tr>
                            <w:tr w:rsidR="00821D1F" w:rsidTr="00891D0F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Coordination</w:t>
                                  </w:r>
                                </w:p>
                              </w:tc>
                            </w:tr>
                            <w:tr w:rsidR="00821D1F" w:rsidTr="00891D0F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Flexibility</w:t>
                                  </w:r>
                                </w:p>
                              </w:tc>
                            </w:tr>
                            <w:tr w:rsidR="00821D1F" w:rsidTr="00891D0F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Dynamic Strength</w:t>
                                  </w:r>
                                </w:p>
                              </w:tc>
                            </w:tr>
                            <w:tr w:rsidR="00821D1F" w:rsidTr="00891D0F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Muscular Endurance</w:t>
                                  </w:r>
                                </w:p>
                              </w:tc>
                            </w:tr>
                            <w:tr w:rsidR="00821D1F" w:rsidTr="00891D0F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326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Explosive Strength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275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Power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278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Speed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283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Cardiovascular Endurance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258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Agility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234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Reaction Time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280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Static Strength</w:t>
                                  </w:r>
                                </w:p>
                              </w:tc>
                            </w:tr>
                          </w:tbl>
                          <w:p w:rsidR="00821D1F" w:rsidRDefault="00821D1F" w:rsidP="00821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25pt;margin-top:16.35pt;width:260.35pt;height:2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snjQIAAJIFAAAOAAAAZHJzL2Uyb0RvYy54bWysVE1vGyEQvVfqf0Dcm11/trW8jtxEqSpF&#10;SdSkyhmzEKMCQwF71/31Gdj1R9NcUvWyC8ybGebxZubnrdFkK3xQYCs6OCspEZZDrexTRX88XH34&#10;REmIzNZMgxUV3YlAzxfv380bNxNDWIOuhScYxIZZ4yq6jtHNiiLwtTAsnIETFo0SvGERt/6pqD1r&#10;MLrRxbAsp0UDvnYeuAgBTy87I13k+FIKHm+lDCISXVG8W8xfn7+r9C0WczZ78sytFe+vwf7hFoYp&#10;i0kPoS5ZZGTj1V+hjOIeAsh4xsEUIKXiIteA1QzKF9Xcr5kTuRYkJ7gDTeH/heU32ztPVF3RCSWW&#10;GXyiB9FG8gVaMknsNC7MEHTvEBZbPMZX3p8HPExFt9Kb9MdyCNqR592B2xSM4+FoVE7HY0zC0Taa&#10;DiblJMcvju7Oh/hVgCFpUVGPj5c5ZdvrEPEqCN1DUrYAWtVXSuu8SYIRF9qTLcOn1jFfEj3+QGlL&#10;mopOR5MyB7aQ3LvI2qYwIkumT5dK70rMq7jTImG0/S4kUpYrfSU341zYQ/6MTiiJqd7i2OOPt3qL&#10;c1cHeuTMYOPB2SgLPlefe+xIWf1zT5ns8Ej4Sd1pGdtVm7VyUMAK6h0Kw0PXWMHxK4WPd81CvGMe&#10;Owm1gNMh3uJHakDyoV9Rsgb/+7XzhEeBo5WSBjuzouHXhnlBif5mUfqfB+NxauW8GU8+DnHjTy2r&#10;U4vdmAtARQxwDjmelwkf9X4pPZhHHCLLlBVNzHLMXdG4X17Ebl7gEOJiucwgbF7H4rW9dzyFTiwn&#10;aT60j8y7Xr8RpX8D+x5msxcy7rDJ08JyE0GqrPHEc8dqzz82fpZ+P6TSZDndZ9RxlC6eAQAA//8D&#10;AFBLAwQUAAYACAAAACEAmfI/auIAAAAKAQAADwAAAGRycy9kb3ducmV2LnhtbEyPTU+EMBRF9yb+&#10;h+aZuDEzrcCAQR4TY/xI3DnoTNx16BOItCW0A/jvrStdvtyTe88rtovu2USj66xBuF4LYGRqqzrT&#10;ILxVj6sbYM5Lo2RvDSF8k4NteX5WyFzZ2bzStPMNCyXG5RKh9X7IOXd1S1q6tR3IhOzTjlr6cI4N&#10;V6OcQ7nueSREyrXsTFho5UD3LdVfu5NG+LhqDi9ueXqf4008PDxPVbZXFeLlxXJ3C8zT4v9g+NUP&#10;6lAGp6M9GeVYj7DK0k1AEeIoAxaAJEkiYEeEVEQCeFnw/y+UPwAAAP//AwBQSwECLQAUAAYACAAA&#10;ACEAtoM4kv4AAADhAQAAEwAAAAAAAAAAAAAAAAAAAAAAW0NvbnRlbnRfVHlwZXNdLnhtbFBLAQIt&#10;ABQABgAIAAAAIQA4/SH/1gAAAJQBAAALAAAAAAAAAAAAAAAAAC8BAABfcmVscy8ucmVsc1BLAQIt&#10;ABQABgAIAAAAIQA0PxsnjQIAAJIFAAAOAAAAAAAAAAAAAAAAAC4CAABkcnMvZTJvRG9jLnhtbFBL&#10;AQItABQABgAIAAAAIQCZ8j9q4gAAAAo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8"/>
                        <w:gridCol w:w="2679"/>
                        <w:gridCol w:w="15"/>
                      </w:tblGrid>
                      <w:tr w:rsidR="00821D1F" w:rsidTr="007975DD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847" w:type="dxa"/>
                            <w:gridSpan w:val="2"/>
                            <w:shd w:val="clear" w:color="auto" w:fill="FFC000"/>
                          </w:tcPr>
                          <w:p w:rsidR="00821D1F" w:rsidRDefault="00821D1F" w:rsidP="00891D0F">
                            <w:pPr>
                              <w:jc w:val="center"/>
                            </w:pPr>
                            <w:r w:rsidRPr="00891D0F">
                              <w:rPr>
                                <w:b/>
                                <w:sz w:val="40"/>
                              </w:rPr>
                              <w:t>Component of Fitness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(F)</w:t>
                            </w:r>
                          </w:p>
                        </w:tc>
                      </w:tr>
                      <w:tr w:rsidR="00821D1F" w:rsidTr="00891D0F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Maximal Strength</w:t>
                            </w:r>
                          </w:p>
                        </w:tc>
                      </w:tr>
                      <w:tr w:rsidR="00821D1F" w:rsidTr="00891D0F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Coordination</w:t>
                            </w:r>
                          </w:p>
                        </w:tc>
                      </w:tr>
                      <w:tr w:rsidR="00821D1F" w:rsidTr="00891D0F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Flexibility</w:t>
                            </w:r>
                          </w:p>
                        </w:tc>
                      </w:tr>
                      <w:tr w:rsidR="00821D1F" w:rsidTr="00891D0F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Dynamic Strength</w:t>
                            </w:r>
                          </w:p>
                        </w:tc>
                      </w:tr>
                      <w:tr w:rsidR="00821D1F" w:rsidTr="00891D0F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Muscular Endurance</w:t>
                            </w:r>
                          </w:p>
                        </w:tc>
                      </w:tr>
                      <w:tr w:rsidR="00821D1F" w:rsidTr="00891D0F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Balance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326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Explosive Strength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275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Power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278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Speed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283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Cardiovascular Endurance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258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Agility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234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Reaction Time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280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Static Strength</w:t>
                            </w:r>
                          </w:p>
                        </w:tc>
                      </w:tr>
                    </w:tbl>
                    <w:p w:rsidR="00821D1F" w:rsidRDefault="00821D1F" w:rsidP="00821D1F"/>
                  </w:txbxContent>
                </v:textbox>
              </v:shape>
            </w:pict>
          </mc:Fallback>
        </mc:AlternateContent>
      </w:r>
      <w:r w:rsidR="001F11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E644A" wp14:editId="737A4684">
                <wp:simplePos x="0" y="0"/>
                <wp:positionH relativeFrom="column">
                  <wp:posOffset>-446568</wp:posOffset>
                </wp:positionH>
                <wp:positionV relativeFrom="paragraph">
                  <wp:posOffset>-574158</wp:posOffset>
                </wp:positionV>
                <wp:extent cx="6769513" cy="723014"/>
                <wp:effectExtent l="0" t="0" r="127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513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29B" w:rsidRPr="001C5523" w:rsidRDefault="00171BAA" w:rsidP="00483DA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15pt;margin-top:-45.2pt;width:533.0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2EkgIAALIFAAAOAAAAZHJzL2Uyb0RvYy54bWysVE1PGzEQvVfqf7B8L5uEACVig1IQVSUE&#10;qKHi7HhtYuH1uLaT3fTXM+PdhEC5UPWyO/a8+XqembPztrZsrUI04Eo+PBhwppyEyrjHkv+6v/ry&#10;lbOYhKuEBadKvlGRn08/fzpr/ESNYAm2UoGhExcnjS/5MiU/KYool6oW8QC8cqjUEGqR8BgeiyqI&#10;Br3XthgNBsdFA6HyAaSKEW8vOyWfZv9aK5lutY4qMVtyzC3lb8jfBX2L6ZmYPAbhl0b2aYh/yKIW&#10;xmHQnatLkQRbBfOXq9rIABF0OpBQF6C1kSrXgNUMB2+qmS+FV7kWJCf6HU3x/7mVN+u7wEyFb8eZ&#10;EzU+0b1qE/sGLRsSO42PEwTNPcJSi9eE7O8jXlLRrQ41/bEchnrkebPjlpxJvDw+OT49Gh5yJlF3&#10;MjocDMfkpnix9iGm7wpqRkLJA75dplSsr2PqoFsIBYtgTXVlrM0H6hd1YQNbC3xpm3KO6PwVyjrW&#10;YCaHR4Ps+JWOXO/sF1bIpz69PRT6s47CqdxZfVrEUMdEltLGKsJY91NpZDYT8k6OQkrldnlmNKE0&#10;VvQRwx7/ktVHjLs60CJHBpd2xrVxEDqWXlNbPW2p1R0e33CvbhJTu2j7DllAtcHGCdANXvTyyiDR&#10;1yKmOxFw0rBXcHukW/xoC/g60EucLSH8ee+e8DgAqOWswcktefy9EkFxZn84HI3T4XhMo54P46OT&#10;ER7Cvmaxr3Gr+gKwZbD9MbssEj7ZragD1A+4ZGYUFVXCSYxd8rQVL1K3T3BJSTWbZRAOtxfp2s29&#10;JNdELzXYffsggu8bPOFo3MB2xsXkTZ93WLJ0MFsl0CYPARHcsdoTj4shj1G/xGjz7J8z6mXVTp8B&#10;AAD//wMAUEsDBBQABgAIAAAAIQCaZ9nv3gAAAAoBAAAPAAAAZHJzL2Rvd25yZXYueG1sTI/BTsMw&#10;DIbvSLxDZCRuW8LGoC1NJ0CDy06Maees8ZKIJqmarCtvjznBzZY//f7+ej35jo04JBeDhLu5AIah&#10;jdoFI2H/+TYrgKWsglZdDCjhGxOsm+urWlU6XsIHjrtsGIWEVCkJNue+4jy1Fr1K89hjoNspDl5l&#10;WgfD9aAuFO47vhDigXvlAn2wqsdXi+3X7uwlbF5MadpCDXZTaOfG6XDamncpb2+m5ydgGaf8B8Ov&#10;PqlDQ07HeA46sU7C7FEsCaWhFPfAiCjLFZU5SlgsV8Cbmv+v0PwAAAD//wMAUEsBAi0AFAAGAAgA&#10;AAAhALaDOJL+AAAA4QEAABMAAAAAAAAAAAAAAAAAAAAAAFtDb250ZW50X1R5cGVzXS54bWxQSwEC&#10;LQAUAAYACAAAACEAOP0h/9YAAACUAQAACwAAAAAAAAAAAAAAAAAvAQAAX3JlbHMvLnJlbHNQSwEC&#10;LQAUAAYACAAAACEA/HPdhJICAACyBQAADgAAAAAAAAAAAAAAAAAuAgAAZHJzL2Uyb0RvYy54bWxQ&#10;SwECLQAUAAYACAAAACEAmmfZ794AAAAKAQAADwAAAAAAAAAAAAAAAADsBAAAZHJzL2Rvd25yZXYu&#10;eG1sUEsFBgAAAAAEAAQA8wAAAPcFAAAAAA==&#10;" fillcolor="white [3201]" strokeweight=".5pt">
                <v:textbox>
                  <w:txbxContent>
                    <w:p w:rsidR="00E0629B" w:rsidRPr="001C5523" w:rsidRDefault="00171BAA" w:rsidP="00483DAF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9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96"/>
                        </w:rPr>
                        <w:t>Tennis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629B">
        <w:t>Pic</w:t>
      </w:r>
      <w:r w:rsidR="001F112C">
        <w:t>7777777</w:t>
      </w:r>
    </w:p>
    <w:p w:rsidR="001F112C" w:rsidRDefault="001F112C"/>
    <w:p w:rsidR="001F112C" w:rsidRDefault="009801EF"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1" locked="0" layoutInCell="1" allowOverlap="1" wp14:anchorId="2CACF910" wp14:editId="02DB97A9">
            <wp:simplePos x="0" y="0"/>
            <wp:positionH relativeFrom="column">
              <wp:posOffset>2827655</wp:posOffset>
            </wp:positionH>
            <wp:positionV relativeFrom="paragraph">
              <wp:posOffset>181610</wp:posOffset>
            </wp:positionV>
            <wp:extent cx="3369945" cy="1896745"/>
            <wp:effectExtent l="0" t="0" r="1905" b="8255"/>
            <wp:wrapNone/>
            <wp:docPr id="2" name="Picture 2" descr="Image result for tenn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nn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980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C6D7" wp14:editId="02D80E09">
                <wp:simplePos x="0" y="0"/>
                <wp:positionH relativeFrom="column">
                  <wp:posOffset>-82550</wp:posOffset>
                </wp:positionH>
                <wp:positionV relativeFrom="paragraph">
                  <wp:posOffset>273685</wp:posOffset>
                </wp:positionV>
                <wp:extent cx="6419850" cy="20834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4111"/>
                              <w:gridCol w:w="992"/>
                              <w:gridCol w:w="3260"/>
                            </w:tblGrid>
                            <w:tr w:rsidR="00E0629B" w:rsidTr="00F571BF">
                              <w:tc>
                                <w:tcPr>
                                  <w:tcW w:w="9639" w:type="dxa"/>
                                  <w:gridSpan w:val="4"/>
                                  <w:shd w:val="clear" w:color="auto" w:fill="92D050"/>
                                </w:tcPr>
                                <w:p w:rsidR="00E0629B" w:rsidRPr="00E0629B" w:rsidRDefault="00821D1F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Skills (S)</w:t>
                                  </w:r>
                                  <w:r w:rsidR="00E0629B" w:rsidRPr="00821D1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216A26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Accuracy of service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216A26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Spin serve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Speed of service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216A26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 xml:space="preserve">Topspin 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Accuracy of ground strokes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Slice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Speed of ground strokes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Volley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216A26" w:rsidP="001E412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Drop shot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Backhand</w:t>
                                  </w:r>
                                </w:p>
                              </w:tc>
                            </w:tr>
                            <w:tr w:rsidR="00821D1F" w:rsidTr="00F571BF">
                              <w:trPr>
                                <w:trHeight w:val="134"/>
                              </w:trPr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821D1F" w:rsidRPr="00821D1F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821D1F" w:rsidRPr="00821D1F" w:rsidRDefault="00821D1F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Lob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821D1F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821D1F" w:rsidRPr="00821D1F" w:rsidRDefault="00821D1F" w:rsidP="00E342B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Footwork</w:t>
                                  </w:r>
                                </w:p>
                              </w:tc>
                            </w:tr>
                            <w:tr w:rsidR="00821D1F" w:rsidTr="00F571BF">
                              <w:trPr>
                                <w:trHeight w:val="134"/>
                              </w:trPr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821D1F" w:rsidRPr="00821D1F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821D1F" w:rsidRPr="00821D1F" w:rsidRDefault="00821D1F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Forehand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821D1F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821D1F" w:rsidRPr="00821D1F" w:rsidRDefault="00821D1F" w:rsidP="00E342B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Recovery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5pt;margin-top:21.55pt;width:505.5pt;height:1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PojAIAAJIFAAAOAAAAZHJzL2Uyb0RvYy54bWysVN1P2zAQf5+0/8Hy+0hbAisVKepATJMQ&#10;oMHEs+vY1Jrt82y3SffXc3aStmO8MO0lOd/97vvj/KI1mmyEDwpsRcdHI0qE5VAr+1zRH4/Xn6aU&#10;hMhszTRYUdGtCPRi/vHDeeNmYgIr0LXwBI3YMGtcRVcxullRBL4ShoUjcMKiUII3LOLTPxe1Zw1a&#10;N7qYjEanRQO+dh64CAG5V52QzrN9KQWPd1IGEYmuKMYW89fn7zJ9i/k5mz175laK92Gwf4jCMGXR&#10;6c7UFYuMrL36y5RR3EMAGY84mAKkVFzkHDCb8ehVNg8r5kTOBYsT3K5M4f+Z5bebe09UXdGSEssM&#10;tuhRtJF8gZaUqTqNCzMEPTiExRbZ2OWBH5CZkm6lN+mP6RCUY523u9omYxyZp+X4bHqCIo6yyWh6&#10;XB6fJDvFXt35EL8KMCQRFfXYvFxTtrkJsYMOkOQtgFb1tdI6P9LAiEvtyYZhq3XMQaLxP1DakgZD&#10;OcY4kpKFpN5Z1jZxRB6Z3l1KvUsxU3GrRcJo+11ILFnO9A3fjHNhd/4zOqEkunqPYo/fR/Ue5S4P&#10;1MiewcadslEWfM4+79i+ZPXPoWSyw2NvDvJOZGyXbZ6VyTABS6i3OBgeusUKjl8rbN4NC/Geedwk&#10;bDheh3iHH6kBiw89RckK/O+3+AmPA45SShrczIqGX2vmBSX6m8XRPxuXZVrl/ChPPk/w4Q8ly0OJ&#10;XZtLwIkY4x1yPJMJH/VASg/mCY/IInlFEbMcfVc0DuRl7O4FHiEuFosMwuV1LN7YB8eT6VTlNJqP&#10;7RPzrp/fiKN/C8MOs9mrMe6wSdPCYh1Bqjzjqc5dVfv64+LnLemPVLosh++M2p/S+QsAAAD//wMA&#10;UEsDBBQABgAIAAAAIQBFE2di4gAAAAoBAAAPAAAAZHJzL2Rvd25yZXYueG1sTI/NTsMwEITvSLyD&#10;tUhcUOukgf6EbCqEgErcaAqImxubJCJeR7GbhLdnOcFxdkaz32TbybZiML1vHCHE8wiEodLphiqE&#10;Q/E4W4PwQZFWrSOD8G08bPPzs0yl2o30YoZ9qASXkE8VQh1Cl0rpy9pY5eeuM8Tep+utCiz7Supe&#10;jVxuW7mIoqW0qiH+UKvO3Nem/NqfLMLHVfX+7Ken1zG5SbqH3VCs3nSBeHkx3d2CCGYKf2H4xWd0&#10;yJnp6E6kvWgRZnHCWwLCdRKD4MBms+bDESFZxQuQeSb/T8h/AAAA//8DAFBLAQItABQABgAIAAAA&#10;IQC2gziS/gAAAOEBAAATAAAAAAAAAAAAAAAAAAAAAABbQ29udGVudF9UeXBlc10ueG1sUEsBAi0A&#10;FAAGAAgAAAAhADj9If/WAAAAlAEAAAsAAAAAAAAAAAAAAAAALwEAAF9yZWxzLy5yZWxzUEsBAi0A&#10;FAAGAAgAAAAhALQow+iMAgAAkgUAAA4AAAAAAAAAAAAAAAAALgIAAGRycy9lMm9Eb2MueG1sUEsB&#10;Ai0AFAAGAAgAAAAhAEUTZ2LiAAAACgEAAA8AAAAAAAAAAAAAAAAA5g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4111"/>
                        <w:gridCol w:w="992"/>
                        <w:gridCol w:w="3260"/>
                      </w:tblGrid>
                      <w:tr w:rsidR="00E0629B" w:rsidTr="00F571BF">
                        <w:tc>
                          <w:tcPr>
                            <w:tcW w:w="9639" w:type="dxa"/>
                            <w:gridSpan w:val="4"/>
                            <w:shd w:val="clear" w:color="auto" w:fill="92D050"/>
                          </w:tcPr>
                          <w:p w:rsidR="00E0629B" w:rsidRPr="00E0629B" w:rsidRDefault="00821D1F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Skills (S)</w:t>
                            </w:r>
                            <w:r w:rsidR="00E0629B" w:rsidRPr="00821D1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216A26" w:rsidP="00216A26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Accuracy of service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216A26" w:rsidP="00216A26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Spin serve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Speed of service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216A26" w:rsidP="00216A26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 xml:space="preserve">Topspin 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Accuracy of ground strokes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Slice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Speed of ground strokes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Volley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216A26" w:rsidP="001E4128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Drop shot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Backhand</w:t>
                            </w:r>
                          </w:p>
                        </w:tc>
                      </w:tr>
                      <w:tr w:rsidR="00821D1F" w:rsidTr="00F571BF">
                        <w:trPr>
                          <w:trHeight w:val="134"/>
                        </w:trPr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821D1F" w:rsidRPr="00821D1F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821D1F" w:rsidRPr="00821D1F" w:rsidRDefault="00821D1F" w:rsidP="00E0629B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Lob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821D1F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821D1F" w:rsidRPr="00821D1F" w:rsidRDefault="00821D1F" w:rsidP="00E342B5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Footwork</w:t>
                            </w:r>
                          </w:p>
                        </w:tc>
                      </w:tr>
                      <w:tr w:rsidR="00821D1F" w:rsidTr="00F571BF">
                        <w:trPr>
                          <w:trHeight w:val="134"/>
                        </w:trPr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821D1F" w:rsidRPr="00821D1F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821D1F" w:rsidRPr="00821D1F" w:rsidRDefault="00821D1F" w:rsidP="00E0629B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Forehand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821D1F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821D1F" w:rsidRPr="00821D1F" w:rsidRDefault="00821D1F" w:rsidP="00E342B5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Recovery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p w:rsidR="001F112C" w:rsidRDefault="001F112C"/>
    <w:p w:rsidR="001F112C" w:rsidRDefault="001F112C"/>
    <w:p w:rsidR="001F112C" w:rsidRDefault="001F112C"/>
    <w:p w:rsidR="001F112C" w:rsidRDefault="001F112C"/>
    <w:p w:rsidR="001C5B6E" w:rsidRDefault="009801EF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1" locked="0" layoutInCell="1" allowOverlap="1" wp14:anchorId="44826078" wp14:editId="58BBAE17">
            <wp:simplePos x="0" y="0"/>
            <wp:positionH relativeFrom="column">
              <wp:posOffset>1601470</wp:posOffset>
            </wp:positionH>
            <wp:positionV relativeFrom="paragraph">
              <wp:posOffset>2846705</wp:posOffset>
            </wp:positionV>
            <wp:extent cx="2636520" cy="1491615"/>
            <wp:effectExtent l="0" t="0" r="0" b="0"/>
            <wp:wrapNone/>
            <wp:docPr id="7" name="Picture 7" descr="Image result for tenni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nni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C3A6" wp14:editId="0161AAA0">
                <wp:simplePos x="0" y="0"/>
                <wp:positionH relativeFrom="column">
                  <wp:posOffset>323850</wp:posOffset>
                </wp:positionH>
                <wp:positionV relativeFrom="paragraph">
                  <wp:posOffset>742950</wp:posOffset>
                </wp:positionV>
                <wp:extent cx="5067300" cy="19983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99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5954"/>
                            </w:tblGrid>
                            <w:tr w:rsidR="00E0629B" w:rsidTr="00F571BF"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8CCE4" w:themeFill="accent1" w:themeFillTint="66"/>
                                </w:tcPr>
                                <w:p w:rsidR="00E0629B" w:rsidRPr="00E0629B" w:rsidRDefault="001C5523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21D1F">
                                    <w:rPr>
                                      <w:b/>
                                      <w:sz w:val="40"/>
                                    </w:rPr>
                                    <w:t>Tactics</w:t>
                                  </w:r>
                                  <w:r w:rsidR="00821D1F">
                                    <w:rPr>
                                      <w:b/>
                                      <w:sz w:val="40"/>
                                    </w:rPr>
                                    <w:t xml:space="preserve"> (T)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216A26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Ability to move your opponent around the court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216A26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Variation of shot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216A26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Attacking at the front of the court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216A26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Serve and volley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821D1F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Positioning ready to receive</w:t>
                                  </w:r>
                                </w:p>
                              </w:tc>
                            </w:tr>
                            <w:tr w:rsidR="00E0629B" w:rsidTr="00F571BF">
                              <w:trPr>
                                <w:trHeight w:val="293"/>
                              </w:trPr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9C2A93" w:rsidRPr="00821D1F" w:rsidRDefault="00821D1F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Variation of serve</w:t>
                                  </w:r>
                                </w:p>
                              </w:tc>
                            </w:tr>
                            <w:tr w:rsidR="009C2A93" w:rsidTr="00F571BF">
                              <w:trPr>
                                <w:trHeight w:val="368"/>
                              </w:trPr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9C2A93" w:rsidRPr="00821D1F" w:rsidRDefault="009C2A93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9C2A93" w:rsidRDefault="009C2A93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Identifying and playing to opponents weakness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.5pt;margin-top:58.5pt;width:399pt;height:1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u7jQIAAJIFAAAOAAAAZHJzL2Uyb0RvYy54bWysVEtv2zAMvg/YfxB0X+28+gjqFFmLDgOK&#10;tlg79KzIUiJMEjVJiZ39+lGy81jXS4ddbEr8SIofH5dXrdFkI3xQYCs6OCkpEZZDreyyot+fbz+d&#10;UxIiszXTYEVFtyLQq9nHD5eNm4ohrEDXwhN0YsO0cRVdxeimRRH4ShgWTsAJi0oJ3rCIR78sas8a&#10;9G50MSzL06IBXzsPXISAtzedks6yfykFjw9SBhGJrii+Leavz99F+hazSzZdeuZWivfPYP/wCsOU&#10;xaB7VzcsMrL26i9XRnEPAWQ84WAKkFJxkXPAbAblq2yeVsyJnAuSE9yepvD/3PL7zaMnqq7oiBLL&#10;DJboWbSRfIaWjBI7jQtTBD05hMUWr7HKu/uAlynpVnqT/pgOQT3yvN1zm5xxvJyUp2ejElUcdYOL&#10;i/PReJL8FAdz50P8IsCQJFTUY/Eyp2xzF2IH3UFStABa1bdK63xIDSOutScbhqXWMT8Snf+B0pY0&#10;FT0dTcrs2EIy7zxrm9yI3DJ9uJR6l2KW4laLhNH2m5BIWc70jdiMc2H38TM6oSSGeo9hjz+86j3G&#10;XR5okSODjXtjoyz4nH2esQNl9Y8dZbLDY22O8k5ibBdt3yt9Zyyg3mJjeOgGKzh+q7B4dyzER+Zx&#10;krDguB3iA36kBiQfeomSFfhfb90nPDY4ailpcDIrGn6umReU6K8WW/9iMB6nUc6H8eRsiAd/rFkc&#10;a+zaXAN2xAD3kONZTPiod6L0YF5wicxTVFQxyzF2ReNOvI7dvsAlxMV8nkE4vI7FO/vkeHKdWE6t&#10;+dy+MO/6/o3Y+vewm2E2fdXGHTZZWpivI0iVezzx3LHa84+Dn6ekX1JpsxyfM+qwSme/AQAA//8D&#10;AFBLAwQUAAYACAAAACEAYhsw/eEAAAAKAQAADwAAAGRycy9kb3ducmV2LnhtbEyPT0+DQBDF7yZ+&#10;h82YeDF2QVqpyNIY45/Em6XVeNuyIxDZWcJuAb+940lvb2Ze3vxevpltJ0YcfOtIQbyIQCBVzrRU&#10;K9iVj5drED5oMrpzhAq+0cOmOD3JdWbcRK84bkMtOIR8phU0IfSZlL5q0Gq/cD0S3z7dYHXgcail&#10;GfTE4baTV1F0La1uiT80usf7Bquv7dEq+Lio31/8/LSfklXSPzyPZfpmSqXOz+a7WxAB5/Bnhl98&#10;RoeCmQ7uSMaLTsEq5iqB93HKgg3r5Q2Lg4JlEqcgi1z+r1D8AAAA//8DAFBLAQItABQABgAIAAAA&#10;IQC2gziS/gAAAOEBAAATAAAAAAAAAAAAAAAAAAAAAABbQ29udGVudF9UeXBlc10ueG1sUEsBAi0A&#10;FAAGAAgAAAAhADj9If/WAAAAlAEAAAsAAAAAAAAAAAAAAAAALwEAAF9yZWxzLy5yZWxzUEsBAi0A&#10;FAAGAAgAAAAhAAnj67uNAgAAkgUAAA4AAAAAAAAAAAAAAAAALgIAAGRycy9lMm9Eb2MueG1sUEsB&#10;Ai0AFAAGAAgAAAAhAGIbMP3hAAAACg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5954"/>
                      </w:tblGrid>
                      <w:tr w:rsidR="00E0629B" w:rsidTr="00F571BF">
                        <w:tc>
                          <w:tcPr>
                            <w:tcW w:w="7655" w:type="dxa"/>
                            <w:gridSpan w:val="2"/>
                            <w:shd w:val="clear" w:color="auto" w:fill="B8CCE4" w:themeFill="accent1" w:themeFillTint="66"/>
                          </w:tcPr>
                          <w:p w:rsidR="00E0629B" w:rsidRPr="00E0629B" w:rsidRDefault="001C5523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1F">
                              <w:rPr>
                                <w:b/>
                                <w:sz w:val="40"/>
                              </w:rPr>
                              <w:t>Tactics</w:t>
                            </w:r>
                            <w:r w:rsidR="00821D1F">
                              <w:rPr>
                                <w:b/>
                                <w:sz w:val="40"/>
                              </w:rPr>
                              <w:t xml:space="preserve"> (T)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216A26" w:rsidP="00E0629B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Ability to move your opponent around the court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216A26" w:rsidP="00E0629B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Variation of shot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216A26" w:rsidP="00E0629B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Attacking at the front of the court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216A26" w:rsidP="00E0629B">
                            <w:pPr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Serve and volley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821D1F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Positioning ready to receive</w:t>
                            </w:r>
                          </w:p>
                        </w:tc>
                      </w:tr>
                      <w:tr w:rsidR="00E0629B" w:rsidTr="00F571BF">
                        <w:trPr>
                          <w:trHeight w:val="293"/>
                        </w:trPr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9C2A93" w:rsidRPr="00821D1F" w:rsidRDefault="00821D1F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Variation of serve</w:t>
                            </w:r>
                          </w:p>
                        </w:tc>
                      </w:tr>
                      <w:tr w:rsidR="009C2A93" w:rsidTr="00F571BF">
                        <w:trPr>
                          <w:trHeight w:val="368"/>
                        </w:trPr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9C2A93" w:rsidRPr="00821D1F" w:rsidRDefault="009C2A93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9C2A93" w:rsidRDefault="009C2A93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Identifying and playing to opponents weakness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sectPr w:rsidR="001C5B6E" w:rsidSect="001F1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2C"/>
    <w:rsid w:val="00171BAA"/>
    <w:rsid w:val="001C5523"/>
    <w:rsid w:val="001E4128"/>
    <w:rsid w:val="001F112C"/>
    <w:rsid w:val="00216A26"/>
    <w:rsid w:val="00483DAF"/>
    <w:rsid w:val="00821D1F"/>
    <w:rsid w:val="009801EF"/>
    <w:rsid w:val="009C2A93"/>
    <w:rsid w:val="00A76E88"/>
    <w:rsid w:val="00AD29B1"/>
    <w:rsid w:val="00B54D03"/>
    <w:rsid w:val="00CE3565"/>
    <w:rsid w:val="00E0629B"/>
    <w:rsid w:val="00F571BF"/>
    <w:rsid w:val="00F676E7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source=images&amp;cd=&amp;cad=rja&amp;uact=8&amp;ved=2ahUKEwiTvoGf45vbAhUCtBQKHXCWDNMQjRx6BAgBEAU&amp;url=http://www.wtatennis.com/tournament/2017-Eastbourne&amp;psig=AOvVaw1z58a0kEoT4xCJzPGoZ84r&amp;ust=15271626045967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source=images&amp;cd=&amp;cad=rja&amp;uact=8&amp;ved=2ahUKEwimkImp4pvbAhUM8RQKHQzlDswQjRx6BAgBEAU&amp;url=https://www.bbc.co.uk/sport/tennis/35416193&amp;psig=AOvVaw1z58a0kEoT4xCJzPGoZ84r&amp;ust=15271626045967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62D5A33D</Template>
  <TotalTime>50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</dc:creator>
  <cp:lastModifiedBy>susan</cp:lastModifiedBy>
  <cp:revision>9</cp:revision>
  <dcterms:created xsi:type="dcterms:W3CDTF">2018-05-08T18:55:00Z</dcterms:created>
  <dcterms:modified xsi:type="dcterms:W3CDTF">2018-12-18T10:03:00Z</dcterms:modified>
</cp:coreProperties>
</file>