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Default="005D3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72D4" wp14:editId="14D0D5AE">
                <wp:simplePos x="0" y="0"/>
                <wp:positionH relativeFrom="column">
                  <wp:posOffset>-447675</wp:posOffset>
                </wp:positionH>
                <wp:positionV relativeFrom="paragraph">
                  <wp:posOffset>295275</wp:posOffset>
                </wp:positionV>
                <wp:extent cx="3114675" cy="360443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0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177"/>
                            </w:tblGrid>
                            <w:tr w:rsidR="005D362D" w:rsidTr="005D362D">
                              <w:trPr>
                                <w:trHeight w:val="422"/>
                              </w:trPr>
                              <w:tc>
                                <w:tcPr>
                                  <w:tcW w:w="4845" w:type="dxa"/>
                                  <w:gridSpan w:val="2"/>
                                  <w:shd w:val="clear" w:color="auto" w:fill="FFC000"/>
                                </w:tcPr>
                                <w:p w:rsidR="005D362D" w:rsidRPr="005D362D" w:rsidRDefault="005D362D" w:rsidP="005D3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Component of Fitness (F)</w:t>
                                  </w:r>
                                </w:p>
                              </w:tc>
                            </w:tr>
                            <w:tr w:rsidR="005D362D" w:rsidTr="00F054B4">
                              <w:trPr>
                                <w:trHeight w:val="352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5D362D" w:rsidRDefault="005D362D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5D362D" w:rsidRDefault="005D362D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Maximal Strength</w:t>
                                  </w:r>
                                </w:p>
                              </w:tc>
                            </w:tr>
                            <w:tr w:rsidR="001F112C" w:rsidTr="00F054B4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1F112C" w:rsidRPr="005D362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1F112C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Coordination</w:t>
                                  </w:r>
                                </w:p>
                              </w:tc>
                            </w:tr>
                            <w:tr w:rsidR="001F112C" w:rsidTr="00F054B4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1F112C" w:rsidRPr="005D362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1F112C" w:rsidRPr="005D362D" w:rsidRDefault="001F112C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Flexibility</w:t>
                                  </w:r>
                                </w:p>
                              </w:tc>
                            </w:tr>
                            <w:tr w:rsidR="001F112C" w:rsidTr="00F054B4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1F112C" w:rsidRPr="005D362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1F112C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Dynamic Strength</w:t>
                                  </w:r>
                                </w:p>
                              </w:tc>
                            </w:tr>
                            <w:tr w:rsidR="001F112C" w:rsidTr="00F054B4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1F112C" w:rsidRPr="005D362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1F112C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Muscular Endurance</w:t>
                                  </w:r>
                                </w:p>
                              </w:tc>
                            </w:tr>
                            <w:tr w:rsidR="001F112C" w:rsidTr="00F054B4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1F112C" w:rsidRPr="005D362D" w:rsidRDefault="001F112C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1F112C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1F112C" w:rsidTr="00F054B4">
                              <w:trPr>
                                <w:trHeight w:val="326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E0629B" w:rsidRPr="005D362D" w:rsidRDefault="001F112C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1F112C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Explosive Strength</w:t>
                                  </w:r>
                                </w:p>
                              </w:tc>
                            </w:tr>
                            <w:tr w:rsidR="00E0629B" w:rsidTr="00F054B4">
                              <w:trPr>
                                <w:trHeight w:val="275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E0629B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E0629B" w:rsidTr="00F054B4">
                              <w:trPr>
                                <w:trHeight w:val="278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E0629B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E0629B" w:rsidTr="00F054B4">
                              <w:trPr>
                                <w:trHeight w:val="283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E0629B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Cardiovascular Endurance</w:t>
                                  </w:r>
                                </w:p>
                              </w:tc>
                            </w:tr>
                            <w:tr w:rsidR="00E0629B" w:rsidTr="00F054B4">
                              <w:trPr>
                                <w:trHeight w:val="258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E0629B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Agility</w:t>
                                  </w:r>
                                </w:p>
                              </w:tc>
                            </w:tr>
                            <w:tr w:rsidR="00E0629B" w:rsidTr="00F054B4">
                              <w:trPr>
                                <w:trHeight w:val="234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E0629B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Reaction Time</w:t>
                                  </w:r>
                                </w:p>
                              </w:tc>
                            </w:tr>
                            <w:tr w:rsidR="00E0629B" w:rsidTr="00F054B4">
                              <w:trPr>
                                <w:trHeight w:val="280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E0629B" w:rsidRPr="005D362D" w:rsidRDefault="00E0629B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Static Strength</w:t>
                                  </w:r>
                                </w:p>
                              </w:tc>
                            </w:tr>
                          </w:tbl>
                          <w:p w:rsidR="001F112C" w:rsidRDefault="001F1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23.25pt;width:245.25pt;height:2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177"/>
                      </w:tblGrid>
                      <w:tr w:rsidR="005D362D" w:rsidTr="005D362D">
                        <w:trPr>
                          <w:trHeight w:val="422"/>
                        </w:trPr>
                        <w:tc>
                          <w:tcPr>
                            <w:tcW w:w="4845" w:type="dxa"/>
                            <w:gridSpan w:val="2"/>
                            <w:shd w:val="clear" w:color="auto" w:fill="FFC000"/>
                          </w:tcPr>
                          <w:p w:rsidR="005D362D" w:rsidRPr="005D362D" w:rsidRDefault="005D362D" w:rsidP="005D3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Component of Fitness (F)</w:t>
                            </w:r>
                          </w:p>
                        </w:tc>
                      </w:tr>
                      <w:tr w:rsidR="005D362D" w:rsidTr="00F054B4">
                        <w:trPr>
                          <w:trHeight w:val="352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5D362D" w:rsidRDefault="005D362D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5D362D" w:rsidRDefault="005D362D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Maximal Strength</w:t>
                            </w:r>
                          </w:p>
                        </w:tc>
                      </w:tr>
                      <w:tr w:rsidR="001F112C" w:rsidTr="00F054B4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1F112C" w:rsidRPr="005D362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1F112C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Coordination</w:t>
                            </w:r>
                          </w:p>
                        </w:tc>
                      </w:tr>
                      <w:tr w:rsidR="001F112C" w:rsidTr="00F054B4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1F112C" w:rsidRPr="005D362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1F112C" w:rsidRPr="005D362D" w:rsidRDefault="001F112C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Flexibility</w:t>
                            </w:r>
                          </w:p>
                        </w:tc>
                      </w:tr>
                      <w:tr w:rsidR="001F112C" w:rsidTr="00F054B4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1F112C" w:rsidRPr="005D362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1F112C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Dynamic Strength</w:t>
                            </w:r>
                          </w:p>
                        </w:tc>
                      </w:tr>
                      <w:tr w:rsidR="001F112C" w:rsidTr="00F054B4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1F112C" w:rsidRPr="005D362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1F112C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Muscular Endurance</w:t>
                            </w:r>
                          </w:p>
                        </w:tc>
                      </w:tr>
                      <w:tr w:rsidR="001F112C" w:rsidTr="00F054B4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1F112C" w:rsidRPr="005D362D" w:rsidRDefault="001F112C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1F112C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Balance</w:t>
                            </w:r>
                          </w:p>
                        </w:tc>
                      </w:tr>
                      <w:tr w:rsidR="001F112C" w:rsidTr="00F054B4">
                        <w:trPr>
                          <w:trHeight w:val="326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E0629B" w:rsidRPr="005D362D" w:rsidRDefault="001F112C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1F112C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Explosive Strength</w:t>
                            </w:r>
                          </w:p>
                        </w:tc>
                      </w:tr>
                      <w:tr w:rsidR="00E0629B" w:rsidTr="00F054B4">
                        <w:trPr>
                          <w:trHeight w:val="275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E0629B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Power</w:t>
                            </w:r>
                          </w:p>
                        </w:tc>
                      </w:tr>
                      <w:tr w:rsidR="00E0629B" w:rsidTr="00F054B4">
                        <w:trPr>
                          <w:trHeight w:val="278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E0629B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Speed</w:t>
                            </w:r>
                          </w:p>
                        </w:tc>
                      </w:tr>
                      <w:tr w:rsidR="00E0629B" w:rsidTr="00F054B4">
                        <w:trPr>
                          <w:trHeight w:val="283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E0629B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Cardiovascular Endurance</w:t>
                            </w:r>
                          </w:p>
                        </w:tc>
                      </w:tr>
                      <w:tr w:rsidR="00E0629B" w:rsidTr="00F054B4">
                        <w:trPr>
                          <w:trHeight w:val="258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E0629B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Agility</w:t>
                            </w:r>
                          </w:p>
                        </w:tc>
                      </w:tr>
                      <w:tr w:rsidR="00E0629B" w:rsidTr="00F054B4">
                        <w:trPr>
                          <w:trHeight w:val="234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E0629B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Reaction Time</w:t>
                            </w:r>
                          </w:p>
                        </w:tc>
                      </w:tr>
                      <w:tr w:rsidR="00E0629B" w:rsidTr="00F054B4">
                        <w:trPr>
                          <w:trHeight w:val="280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E0629B" w:rsidRPr="005D362D" w:rsidRDefault="00E0629B" w:rsidP="008B262D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Static Strength</w:t>
                            </w:r>
                          </w:p>
                        </w:tc>
                      </w:tr>
                    </w:tbl>
                    <w:p w:rsidR="001F112C" w:rsidRDefault="001F112C"/>
                  </w:txbxContent>
                </v:textbox>
              </v:shape>
            </w:pict>
          </mc:Fallback>
        </mc:AlternateContent>
      </w:r>
      <w:r w:rsidR="001F11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DC77" wp14:editId="4D1D9B4B">
                <wp:simplePos x="0" y="0"/>
                <wp:positionH relativeFrom="column">
                  <wp:posOffset>-446568</wp:posOffset>
                </wp:positionH>
                <wp:positionV relativeFrom="paragraph">
                  <wp:posOffset>-574158</wp:posOffset>
                </wp:positionV>
                <wp:extent cx="6769513" cy="723014"/>
                <wp:effectExtent l="0" t="0" r="127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3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B" w:rsidRPr="001C5523" w:rsidRDefault="00483DAF" w:rsidP="00483DA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  <w:t>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15pt;margin-top:-45.2pt;width:533.0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" fillcolor="white [3201]" strokeweight=".5pt">
                <v:textbox>
                  <w:txbxContent>
                    <w:p w:rsidR="00E0629B" w:rsidRPr="001C5523" w:rsidRDefault="00483DAF" w:rsidP="00483DAF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96"/>
                        </w:rPr>
                        <w:t>Cricket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629B">
        <w:t>Pic</w:t>
      </w:r>
      <w:r w:rsidR="001F112C">
        <w:t>7777777</w:t>
      </w:r>
    </w:p>
    <w:p w:rsidR="001F112C" w:rsidRDefault="001F112C"/>
    <w:p w:rsidR="001F112C" w:rsidRDefault="00872CB2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2FBD3669" wp14:editId="08DD1DCF">
            <wp:simplePos x="0" y="0"/>
            <wp:positionH relativeFrom="column">
              <wp:posOffset>2724150</wp:posOffset>
            </wp:positionH>
            <wp:positionV relativeFrom="paragraph">
              <wp:posOffset>239395</wp:posOffset>
            </wp:positionV>
            <wp:extent cx="3532505" cy="2359102"/>
            <wp:effectExtent l="0" t="0" r="0" b="3175"/>
            <wp:wrapNone/>
            <wp:docPr id="2" name="Picture 2" descr="Image result for crick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ick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3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>
      <w:bookmarkStart w:id="0" w:name="_GoBack"/>
      <w:bookmarkEnd w:id="0"/>
    </w:p>
    <w:p w:rsidR="001F112C" w:rsidRDefault="005D3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EECD0" wp14:editId="78AFD16F">
                <wp:simplePos x="0" y="0"/>
                <wp:positionH relativeFrom="column">
                  <wp:posOffset>-619125</wp:posOffset>
                </wp:positionH>
                <wp:positionV relativeFrom="paragraph">
                  <wp:posOffset>8890</wp:posOffset>
                </wp:positionV>
                <wp:extent cx="6940550" cy="265814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26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4829"/>
                              <w:gridCol w:w="851"/>
                              <w:gridCol w:w="4218"/>
                            </w:tblGrid>
                            <w:tr w:rsidR="00E0629B" w:rsidTr="00872CB2">
                              <w:tc>
                                <w:tcPr>
                                  <w:tcW w:w="10739" w:type="dxa"/>
                                  <w:gridSpan w:val="4"/>
                                  <w:shd w:val="clear" w:color="auto" w:fill="92D050"/>
                                </w:tcPr>
                                <w:p w:rsidR="00E0629B" w:rsidRPr="00E0629B" w:rsidRDefault="001C5523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362D">
                                    <w:rPr>
                                      <w:b/>
                                      <w:sz w:val="40"/>
                                    </w:rPr>
                                    <w:t>Skills</w:t>
                                  </w:r>
                                  <w:r w:rsidR="00E0629B" w:rsidRPr="005D362D"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="005D362D" w:rsidRPr="005D362D">
                                    <w:rPr>
                                      <w:b/>
                                      <w:sz w:val="40"/>
                                    </w:rPr>
                                    <w:t>(S)</w:t>
                                  </w:r>
                                </w:p>
                              </w:tc>
                            </w:tr>
                            <w:tr w:rsidR="00DD1264" w:rsidTr="00872CB2"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Accuracy of bowling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Forward defensive</w:t>
                                  </w:r>
                                </w:p>
                              </w:tc>
                            </w:tr>
                            <w:tr w:rsidR="00DD1264" w:rsidTr="00872CB2"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Speed of bowling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Back foot defensive</w:t>
                                  </w:r>
                                </w:p>
                              </w:tc>
                            </w:tr>
                            <w:tr w:rsidR="00DD1264" w:rsidTr="00872CB2"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Variation of bowling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Drive</w:t>
                                  </w:r>
                                </w:p>
                              </w:tc>
                            </w:tr>
                            <w:tr w:rsidR="00DD1264" w:rsidTr="00872CB2"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Defensive batting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Cut</w:t>
                                  </w:r>
                                </w:p>
                              </w:tc>
                            </w:tr>
                            <w:tr w:rsidR="00DD1264" w:rsidTr="00872CB2"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1E412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Attacking batting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Hook</w:t>
                                  </w:r>
                                </w:p>
                              </w:tc>
                            </w:tr>
                            <w:tr w:rsidR="00DD1264" w:rsidTr="00872CB2"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 xml:space="preserve">Catching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Pull</w:t>
                                  </w:r>
                                </w:p>
                              </w:tc>
                            </w:tr>
                            <w:tr w:rsidR="00DD1264" w:rsidTr="00872CB2">
                              <w:trPr>
                                <w:trHeight w:val="245"/>
                              </w:trPr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Long barrier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Sweep</w:t>
                                  </w:r>
                                </w:p>
                              </w:tc>
                            </w:tr>
                            <w:tr w:rsidR="00DD1264" w:rsidTr="00872CB2">
                              <w:trPr>
                                <w:trHeight w:val="77"/>
                              </w:trPr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Throwing into the stumps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Leg spin</w:t>
                                  </w:r>
                                </w:p>
                              </w:tc>
                            </w:tr>
                            <w:tr w:rsidR="00DD1264" w:rsidTr="00872CB2">
                              <w:trPr>
                                <w:trHeight w:val="112"/>
                              </w:trPr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Running up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Off spin</w:t>
                                  </w:r>
                                </w:p>
                              </w:tc>
                            </w:tr>
                            <w:tr w:rsidR="00DD1264" w:rsidTr="00872CB2">
                              <w:trPr>
                                <w:trHeight w:val="115"/>
                              </w:trPr>
                              <w:tc>
                                <w:tcPr>
                                  <w:tcW w:w="841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Communication between the stumps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="00DD1264" w:rsidRPr="005D362D" w:rsidRDefault="00DD1264" w:rsidP="00DD126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shd w:val="clear" w:color="auto" w:fill="92D050"/>
                                </w:tcPr>
                                <w:p w:rsidR="00DD1264" w:rsidRPr="005D362D" w:rsidRDefault="00DD1264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Googly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8.75pt;margin-top:.7pt;width:546.5pt;height:2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4829"/>
                        <w:gridCol w:w="851"/>
                        <w:gridCol w:w="4218"/>
                      </w:tblGrid>
                      <w:tr w:rsidR="00E0629B" w:rsidTr="00872CB2">
                        <w:tc>
                          <w:tcPr>
                            <w:tcW w:w="10739" w:type="dxa"/>
                            <w:gridSpan w:val="4"/>
                            <w:shd w:val="clear" w:color="auto" w:fill="92D050"/>
                          </w:tcPr>
                          <w:p w:rsidR="00E0629B" w:rsidRPr="00E0629B" w:rsidRDefault="001C5523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62D">
                              <w:rPr>
                                <w:b/>
                                <w:sz w:val="40"/>
                              </w:rPr>
                              <w:t>Skills</w:t>
                            </w:r>
                            <w:r w:rsidR="00E0629B" w:rsidRPr="005D362D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5D362D" w:rsidRPr="005D362D">
                              <w:rPr>
                                <w:b/>
                                <w:sz w:val="40"/>
                              </w:rPr>
                              <w:t>(S)</w:t>
                            </w:r>
                          </w:p>
                        </w:tc>
                      </w:tr>
                      <w:tr w:rsidR="00DD1264" w:rsidTr="00872CB2"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Accuracy of bowling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Forward defensive</w:t>
                            </w:r>
                          </w:p>
                        </w:tc>
                      </w:tr>
                      <w:tr w:rsidR="00DD1264" w:rsidTr="00872CB2"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Speed of bowling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Back foot defensive</w:t>
                            </w:r>
                          </w:p>
                        </w:tc>
                      </w:tr>
                      <w:tr w:rsidR="00DD1264" w:rsidTr="00872CB2"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Variation of bowling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Drive</w:t>
                            </w:r>
                          </w:p>
                        </w:tc>
                      </w:tr>
                      <w:tr w:rsidR="00DD1264" w:rsidTr="00872CB2"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Defensive batting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Cut</w:t>
                            </w:r>
                          </w:p>
                        </w:tc>
                      </w:tr>
                      <w:tr w:rsidR="00DD1264" w:rsidTr="00872CB2"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1E4128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Attacking batting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Hook</w:t>
                            </w:r>
                          </w:p>
                        </w:tc>
                      </w:tr>
                      <w:tr w:rsidR="00DD1264" w:rsidTr="00872CB2"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 xml:space="preserve">Catching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Pull</w:t>
                            </w:r>
                          </w:p>
                        </w:tc>
                      </w:tr>
                      <w:tr w:rsidR="00DD1264" w:rsidTr="00872CB2">
                        <w:trPr>
                          <w:trHeight w:val="245"/>
                        </w:trPr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Long barrier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Sweep</w:t>
                            </w:r>
                          </w:p>
                        </w:tc>
                      </w:tr>
                      <w:tr w:rsidR="00DD1264" w:rsidTr="00872CB2">
                        <w:trPr>
                          <w:trHeight w:val="77"/>
                        </w:trPr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Throwing into the stumps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Leg spin</w:t>
                            </w:r>
                          </w:p>
                        </w:tc>
                      </w:tr>
                      <w:tr w:rsidR="00DD1264" w:rsidTr="00872CB2">
                        <w:trPr>
                          <w:trHeight w:val="112"/>
                        </w:trPr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Running up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Off spin</w:t>
                            </w:r>
                          </w:p>
                        </w:tc>
                      </w:tr>
                      <w:tr w:rsidR="00DD1264" w:rsidTr="00872CB2">
                        <w:trPr>
                          <w:trHeight w:val="115"/>
                        </w:trPr>
                        <w:tc>
                          <w:tcPr>
                            <w:tcW w:w="841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Communication between the stumps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="00DD1264" w:rsidRPr="005D362D" w:rsidRDefault="00DD1264" w:rsidP="00DD12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18" w:type="dxa"/>
                            <w:shd w:val="clear" w:color="auto" w:fill="92D050"/>
                          </w:tcPr>
                          <w:p w:rsidR="00DD1264" w:rsidRPr="005D362D" w:rsidRDefault="00DD1264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Googly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C5B6E" w:rsidRDefault="00E062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56185" wp14:editId="59EAF92A">
                <wp:simplePos x="0" y="0"/>
                <wp:positionH relativeFrom="column">
                  <wp:posOffset>818707</wp:posOffset>
                </wp:positionH>
                <wp:positionV relativeFrom="paragraph">
                  <wp:posOffset>1560874</wp:posOffset>
                </wp:positionV>
                <wp:extent cx="3976577" cy="27432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577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969"/>
                            </w:tblGrid>
                            <w:tr w:rsidR="00E0629B" w:rsidTr="005D362D">
                              <w:tc>
                                <w:tcPr>
                                  <w:tcW w:w="5670" w:type="dxa"/>
                                  <w:gridSpan w:val="2"/>
                                  <w:shd w:val="clear" w:color="auto" w:fill="B8CCE4" w:themeFill="accent1" w:themeFillTint="66"/>
                                </w:tcPr>
                                <w:p w:rsidR="00E0629B" w:rsidRPr="00E0629B" w:rsidRDefault="001C5523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362D">
                                    <w:rPr>
                                      <w:b/>
                                      <w:sz w:val="40"/>
                                    </w:rPr>
                                    <w:t>Tactics</w:t>
                                  </w:r>
                                  <w:r w:rsidR="005D362D" w:rsidRPr="005D362D">
                                    <w:rPr>
                                      <w:b/>
                                      <w:sz w:val="40"/>
                                    </w:rPr>
                                    <w:t xml:space="preserve"> (T)</w:t>
                                  </w:r>
                                </w:p>
                              </w:tc>
                            </w:tr>
                            <w:tr w:rsidR="00E0629B" w:rsidTr="005D362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AA02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Placement of fielders when bowling</w:t>
                                  </w:r>
                                </w:p>
                              </w:tc>
                            </w:tr>
                            <w:tr w:rsidR="00E0629B" w:rsidTr="005D362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AA02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Placement of the ball when batting</w:t>
                                  </w:r>
                                </w:p>
                              </w:tc>
                            </w:tr>
                            <w:tr w:rsidR="00E0629B" w:rsidTr="005D362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AA02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Spells of bowling, varying delivery</w:t>
                                  </w:r>
                                </w:p>
                              </w:tc>
                            </w:tr>
                            <w:tr w:rsidR="00E0629B" w:rsidTr="005D362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AA02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Backing up in the field</w:t>
                                  </w:r>
                                </w:p>
                              </w:tc>
                            </w:tr>
                            <w:tr w:rsidR="00E0629B" w:rsidTr="005D362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5D362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Tactical batting (Defensive)</w:t>
                                  </w:r>
                                </w:p>
                              </w:tc>
                            </w:tr>
                            <w:tr w:rsidR="00E0629B" w:rsidTr="005D362D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B8CCE4" w:themeFill="accent1" w:themeFillTint="66"/>
                                </w:tcPr>
                                <w:p w:rsidR="00E0629B" w:rsidRPr="005D362D" w:rsidRDefault="005D362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Tactical batting (Attacking)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4.45pt;margin-top:122.9pt;width:313.1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969"/>
                      </w:tblGrid>
                      <w:tr w:rsidR="00E0629B" w:rsidTr="005D362D">
                        <w:tc>
                          <w:tcPr>
                            <w:tcW w:w="5670" w:type="dxa"/>
                            <w:gridSpan w:val="2"/>
                            <w:shd w:val="clear" w:color="auto" w:fill="B8CCE4" w:themeFill="accent1" w:themeFillTint="66"/>
                          </w:tcPr>
                          <w:p w:rsidR="00E0629B" w:rsidRPr="00E0629B" w:rsidRDefault="001C5523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62D">
                              <w:rPr>
                                <w:b/>
                                <w:sz w:val="40"/>
                              </w:rPr>
                              <w:t>Tactics</w:t>
                            </w:r>
                            <w:r w:rsidR="005D362D" w:rsidRPr="005D362D">
                              <w:rPr>
                                <w:b/>
                                <w:sz w:val="40"/>
                              </w:rPr>
                              <w:t xml:space="preserve"> (T)</w:t>
                            </w:r>
                          </w:p>
                        </w:tc>
                      </w:tr>
                      <w:tr w:rsidR="00E0629B" w:rsidTr="005D362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E0629B" w:rsidRPr="005D362D" w:rsidRDefault="00AA02ED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Placement of fielders when bowling</w:t>
                            </w:r>
                          </w:p>
                        </w:tc>
                      </w:tr>
                      <w:tr w:rsidR="00E0629B" w:rsidTr="005D362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E0629B" w:rsidRPr="005D362D" w:rsidRDefault="00AA02ED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Placement of the ball when batting</w:t>
                            </w:r>
                          </w:p>
                        </w:tc>
                      </w:tr>
                      <w:tr w:rsidR="00E0629B" w:rsidTr="005D362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E0629B" w:rsidRPr="005D362D" w:rsidRDefault="00AA02ED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Spells of bowling, varying delivery</w:t>
                            </w:r>
                          </w:p>
                        </w:tc>
                      </w:tr>
                      <w:tr w:rsidR="00E0629B" w:rsidTr="005D362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E0629B" w:rsidRPr="005D362D" w:rsidRDefault="00AA02ED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Backing up in the field</w:t>
                            </w:r>
                          </w:p>
                        </w:tc>
                      </w:tr>
                      <w:tr w:rsidR="00E0629B" w:rsidTr="005D362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E0629B" w:rsidRPr="005D362D" w:rsidRDefault="005D362D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Tactical batting (Defensive)</w:t>
                            </w:r>
                          </w:p>
                        </w:tc>
                      </w:tr>
                      <w:tr w:rsidR="00E0629B" w:rsidTr="005D362D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5D362D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B8CCE4" w:themeFill="accent1" w:themeFillTint="66"/>
                          </w:tcPr>
                          <w:p w:rsidR="00E0629B" w:rsidRPr="005D362D" w:rsidRDefault="005D362D" w:rsidP="00E0629B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Tactical batting (Attacking)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sectPr w:rsidR="001C5B6E" w:rsidSect="001F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1C5523"/>
    <w:rsid w:val="001E4128"/>
    <w:rsid w:val="001F112C"/>
    <w:rsid w:val="00483DAF"/>
    <w:rsid w:val="005D362D"/>
    <w:rsid w:val="00872CB2"/>
    <w:rsid w:val="0099211D"/>
    <w:rsid w:val="00A76E88"/>
    <w:rsid w:val="00AA02ED"/>
    <w:rsid w:val="00AD29B1"/>
    <w:rsid w:val="00B54D03"/>
    <w:rsid w:val="00C702EC"/>
    <w:rsid w:val="00CE3565"/>
    <w:rsid w:val="00DD1264"/>
    <w:rsid w:val="00E0629B"/>
    <w:rsid w:val="00F054B4"/>
    <w:rsid w:val="00F676E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source=images&amp;cd=&amp;cad=rja&amp;uact=8&amp;ved=2ahUKEwiwiLuB4ZvbAhXLcRQKHebuDRoQjRx6BAgBEAU&amp;url=http://theconversation.com/why-the-rights-to-broadcast-cricket-could-be-worth-1-billion-90845&amp;psig=AOvVaw3vcLCNyPzCgGfSr_ZN7Roy&amp;ust=1527162257668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936560E3</Template>
  <TotalTime>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</dc:creator>
  <cp:lastModifiedBy>susan</cp:lastModifiedBy>
  <cp:revision>10</cp:revision>
  <cp:lastPrinted>2018-09-19T06:52:00Z</cp:lastPrinted>
  <dcterms:created xsi:type="dcterms:W3CDTF">2018-05-08T18:55:00Z</dcterms:created>
  <dcterms:modified xsi:type="dcterms:W3CDTF">2018-12-18T10:10:00Z</dcterms:modified>
</cp:coreProperties>
</file>