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2C" w:rsidRDefault="001F11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82B4" wp14:editId="32671C24">
                <wp:simplePos x="0" y="0"/>
                <wp:positionH relativeFrom="column">
                  <wp:posOffset>-446568</wp:posOffset>
                </wp:positionH>
                <wp:positionV relativeFrom="paragraph">
                  <wp:posOffset>-574158</wp:posOffset>
                </wp:positionV>
                <wp:extent cx="6769513" cy="723014"/>
                <wp:effectExtent l="0" t="0" r="127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513" cy="723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B" w:rsidRPr="001C5523" w:rsidRDefault="00870959" w:rsidP="001C5523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sz w:val="96"/>
                              </w:rPr>
                              <w:t>Athletics Throw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9482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15pt;margin-top:-45.2pt;width:533.05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" fillcolor="white [3201]" strokeweight=".5pt">
                <v:textbox>
                  <w:txbxContent>
                    <w:p w:rsidR="00E0629B" w:rsidRPr="001C5523" w:rsidRDefault="00870959" w:rsidP="001C5523">
                      <w:pPr>
                        <w:jc w:val="center"/>
                        <w:rPr>
                          <w:rFonts w:ascii="Rockwell Extra Bold" w:hAnsi="Rockwell Extra Bold"/>
                          <w:b/>
                          <w:sz w:val="96"/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sz w:val="96"/>
                        </w:rPr>
                        <w:t>Athletics Throw</w:t>
                      </w:r>
                    </w:p>
                  </w:txbxContent>
                </v:textbox>
              </v:shape>
            </w:pict>
          </mc:Fallback>
        </mc:AlternateContent>
      </w:r>
      <w:r w:rsidR="00E0629B">
        <w:t>Pic</w:t>
      </w:r>
      <w:r>
        <w:t>7777777</w:t>
      </w:r>
    </w:p>
    <w:p w:rsidR="001F112C" w:rsidRDefault="00395E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540EA" wp14:editId="15584AC5">
                <wp:simplePos x="0" y="0"/>
                <wp:positionH relativeFrom="column">
                  <wp:posOffset>-630621</wp:posOffset>
                </wp:positionH>
                <wp:positionV relativeFrom="paragraph">
                  <wp:posOffset>86688</wp:posOffset>
                </wp:positionV>
                <wp:extent cx="3247697" cy="343688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7" cy="343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3177"/>
                            </w:tblGrid>
                            <w:tr w:rsidR="00395EF9" w:rsidTr="0072560E">
                              <w:trPr>
                                <w:trHeight w:val="422"/>
                              </w:trPr>
                              <w:tc>
                                <w:tcPr>
                                  <w:tcW w:w="4845" w:type="dxa"/>
                                  <w:gridSpan w:val="2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Component of Fitness (F)</w:t>
                                  </w:r>
                                </w:p>
                              </w:tc>
                            </w:tr>
                            <w:tr w:rsidR="00395EF9" w:rsidTr="0072560E">
                              <w:trPr>
                                <w:trHeight w:val="352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Maximal Strength</w:t>
                                  </w:r>
                                </w:p>
                              </w:tc>
                            </w:tr>
                            <w:tr w:rsidR="00395EF9" w:rsidTr="0072560E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Coordination</w:t>
                                  </w:r>
                                </w:p>
                              </w:tc>
                            </w:tr>
                            <w:tr w:rsidR="00395EF9" w:rsidTr="0072560E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Flexibility</w:t>
                                  </w:r>
                                </w:p>
                              </w:tc>
                            </w:tr>
                            <w:tr w:rsidR="00395EF9" w:rsidTr="0072560E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Dynamic Strength</w:t>
                                  </w:r>
                                </w:p>
                              </w:tc>
                            </w:tr>
                            <w:tr w:rsidR="00395EF9" w:rsidTr="0072560E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Muscular Endurance</w:t>
                                  </w:r>
                                </w:p>
                              </w:tc>
                            </w:tr>
                            <w:tr w:rsidR="00395EF9" w:rsidTr="0072560E"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Balance</w:t>
                                  </w:r>
                                </w:p>
                              </w:tc>
                            </w:tr>
                            <w:tr w:rsidR="00395EF9" w:rsidTr="0072560E">
                              <w:trPr>
                                <w:trHeight w:val="326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Explosive Strength</w:t>
                                  </w:r>
                                </w:p>
                              </w:tc>
                            </w:tr>
                            <w:tr w:rsidR="00395EF9" w:rsidTr="0072560E">
                              <w:trPr>
                                <w:trHeight w:val="275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Power</w:t>
                                  </w:r>
                                </w:p>
                              </w:tc>
                            </w:tr>
                            <w:tr w:rsidR="00395EF9" w:rsidTr="0072560E">
                              <w:trPr>
                                <w:trHeight w:val="278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Speed</w:t>
                                  </w:r>
                                </w:p>
                              </w:tc>
                            </w:tr>
                            <w:tr w:rsidR="00395EF9" w:rsidTr="0072560E">
                              <w:trPr>
                                <w:trHeight w:val="283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Cardiovascular Endurance</w:t>
                                  </w:r>
                                </w:p>
                              </w:tc>
                            </w:tr>
                            <w:tr w:rsidR="00395EF9" w:rsidTr="0072560E">
                              <w:trPr>
                                <w:trHeight w:val="258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Agility</w:t>
                                  </w:r>
                                </w:p>
                              </w:tc>
                            </w:tr>
                            <w:tr w:rsidR="00395EF9" w:rsidTr="0072560E">
                              <w:trPr>
                                <w:trHeight w:val="234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Reaction Time</w:t>
                                  </w:r>
                                </w:p>
                              </w:tc>
                            </w:tr>
                            <w:tr w:rsidR="00395EF9" w:rsidTr="0072560E">
                              <w:trPr>
                                <w:trHeight w:val="280"/>
                              </w:trPr>
                              <w:tc>
                                <w:tcPr>
                                  <w:tcW w:w="1668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  <w:shd w:val="clear" w:color="auto" w:fill="FFC000"/>
                                </w:tcPr>
                                <w:p w:rsidR="00395EF9" w:rsidRPr="005D362D" w:rsidRDefault="00395EF9" w:rsidP="007256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5D362D">
                                    <w:rPr>
                                      <w:sz w:val="28"/>
                                    </w:rPr>
                                    <w:t>Static Strength</w:t>
                                  </w:r>
                                </w:p>
                              </w:tc>
                            </w:tr>
                          </w:tbl>
                          <w:p w:rsidR="001F112C" w:rsidRDefault="001F1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9.65pt;margin-top:6.85pt;width:255.7pt;height:2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3177"/>
                      </w:tblGrid>
                      <w:tr w:rsidR="00395EF9" w:rsidTr="0072560E">
                        <w:trPr>
                          <w:trHeight w:val="422"/>
                        </w:trPr>
                        <w:tc>
                          <w:tcPr>
                            <w:tcW w:w="4845" w:type="dxa"/>
                            <w:gridSpan w:val="2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Component of Fitness (F)</w:t>
                            </w:r>
                          </w:p>
                        </w:tc>
                      </w:tr>
                      <w:tr w:rsidR="00395EF9" w:rsidTr="0072560E">
                        <w:trPr>
                          <w:trHeight w:val="352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Maximal Strength</w:t>
                            </w:r>
                          </w:p>
                        </w:tc>
                      </w:tr>
                      <w:tr w:rsidR="00395EF9" w:rsidTr="0072560E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Coordination</w:t>
                            </w:r>
                          </w:p>
                        </w:tc>
                      </w:tr>
                      <w:tr w:rsidR="00395EF9" w:rsidTr="0072560E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Flexibility</w:t>
                            </w:r>
                          </w:p>
                        </w:tc>
                      </w:tr>
                      <w:tr w:rsidR="00395EF9" w:rsidTr="0072560E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Dynamic Strength</w:t>
                            </w:r>
                          </w:p>
                        </w:tc>
                      </w:tr>
                      <w:tr w:rsidR="00395EF9" w:rsidTr="0072560E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Muscular Endurance</w:t>
                            </w:r>
                          </w:p>
                        </w:tc>
                      </w:tr>
                      <w:tr w:rsidR="00395EF9" w:rsidTr="0072560E"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Balance</w:t>
                            </w:r>
                          </w:p>
                        </w:tc>
                      </w:tr>
                      <w:tr w:rsidR="00395EF9" w:rsidTr="0072560E">
                        <w:trPr>
                          <w:trHeight w:val="326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Explosive Strength</w:t>
                            </w:r>
                          </w:p>
                        </w:tc>
                      </w:tr>
                      <w:tr w:rsidR="00395EF9" w:rsidTr="0072560E">
                        <w:trPr>
                          <w:trHeight w:val="275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Power</w:t>
                            </w:r>
                          </w:p>
                        </w:tc>
                      </w:tr>
                      <w:tr w:rsidR="00395EF9" w:rsidTr="0072560E">
                        <w:trPr>
                          <w:trHeight w:val="278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Speed</w:t>
                            </w:r>
                          </w:p>
                        </w:tc>
                      </w:tr>
                      <w:tr w:rsidR="00395EF9" w:rsidTr="0072560E">
                        <w:trPr>
                          <w:trHeight w:val="283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Cardiovascular Endurance</w:t>
                            </w:r>
                          </w:p>
                        </w:tc>
                      </w:tr>
                      <w:tr w:rsidR="00395EF9" w:rsidTr="0072560E">
                        <w:trPr>
                          <w:trHeight w:val="258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Agility</w:t>
                            </w:r>
                          </w:p>
                        </w:tc>
                      </w:tr>
                      <w:tr w:rsidR="00395EF9" w:rsidTr="0072560E">
                        <w:trPr>
                          <w:trHeight w:val="234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Reaction Time</w:t>
                            </w:r>
                          </w:p>
                        </w:tc>
                      </w:tr>
                      <w:tr w:rsidR="00395EF9" w:rsidTr="0072560E">
                        <w:trPr>
                          <w:trHeight w:val="280"/>
                        </w:trPr>
                        <w:tc>
                          <w:tcPr>
                            <w:tcW w:w="1668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77" w:type="dxa"/>
                            <w:shd w:val="clear" w:color="auto" w:fill="FFC000"/>
                          </w:tcPr>
                          <w:p w:rsidR="00395EF9" w:rsidRPr="005D362D" w:rsidRDefault="00395EF9" w:rsidP="0072560E">
                            <w:pPr>
                              <w:rPr>
                                <w:sz w:val="28"/>
                              </w:rPr>
                            </w:pPr>
                            <w:r w:rsidRPr="005D362D">
                              <w:rPr>
                                <w:sz w:val="28"/>
                              </w:rPr>
                              <w:t>Static Strength</w:t>
                            </w:r>
                          </w:p>
                        </w:tc>
                      </w:tr>
                    </w:tbl>
                    <w:p w:rsidR="001F112C" w:rsidRDefault="001F112C"/>
                  </w:txbxContent>
                </v:textbox>
              </v:shape>
            </w:pict>
          </mc:Fallback>
        </mc:AlternateContent>
      </w:r>
    </w:p>
    <w:p w:rsidR="001F112C" w:rsidRDefault="00395EF9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1528326" wp14:editId="557DF862">
            <wp:simplePos x="0" y="0"/>
            <wp:positionH relativeFrom="column">
              <wp:posOffset>2774950</wp:posOffset>
            </wp:positionH>
            <wp:positionV relativeFrom="paragraph">
              <wp:posOffset>283210</wp:posOffset>
            </wp:positionV>
            <wp:extent cx="3557270" cy="242760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1F112C"/>
    <w:p w:rsidR="001F112C" w:rsidRDefault="00233F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76275" wp14:editId="19A8E09F">
                <wp:simplePos x="0" y="0"/>
                <wp:positionH relativeFrom="column">
                  <wp:posOffset>-740979</wp:posOffset>
                </wp:positionH>
                <wp:positionV relativeFrom="paragraph">
                  <wp:posOffset>8868</wp:posOffset>
                </wp:positionV>
                <wp:extent cx="7251065" cy="3310759"/>
                <wp:effectExtent l="0" t="0" r="698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065" cy="3310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3344"/>
                              <w:gridCol w:w="6"/>
                              <w:gridCol w:w="477"/>
                              <w:gridCol w:w="3234"/>
                              <w:gridCol w:w="8"/>
                              <w:gridCol w:w="440"/>
                              <w:gridCol w:w="3102"/>
                            </w:tblGrid>
                            <w:tr w:rsidR="00E0629B" w:rsidTr="00395EF9">
                              <w:trPr>
                                <w:trHeight w:val="302"/>
                              </w:trPr>
                              <w:tc>
                                <w:tcPr>
                                  <w:tcW w:w="11037" w:type="dxa"/>
                                  <w:gridSpan w:val="8"/>
                                  <w:shd w:val="clear" w:color="auto" w:fill="92D050"/>
                                </w:tcPr>
                                <w:p w:rsidR="00870959" w:rsidRPr="00E0629B" w:rsidRDefault="00395EF9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362D">
                                    <w:rPr>
                                      <w:b/>
                                      <w:sz w:val="40"/>
                                    </w:rPr>
                                    <w:t>S</w:t>
                                  </w:r>
                                  <w:r w:rsidRPr="00395EF9">
                                    <w:rPr>
                                      <w:b/>
                                      <w:sz w:val="40"/>
                                      <w:shd w:val="clear" w:color="auto" w:fill="92D050"/>
                                    </w:rPr>
                                    <w:t>kills (S)</w:t>
                                  </w:r>
                                </w:p>
                              </w:tc>
                            </w:tr>
                            <w:tr w:rsidR="00870959" w:rsidTr="00395EF9">
                              <w:trPr>
                                <w:trHeight w:val="301"/>
                              </w:trPr>
                              <w:tc>
                                <w:tcPr>
                                  <w:tcW w:w="3776" w:type="dxa"/>
                                  <w:gridSpan w:val="3"/>
                                  <w:shd w:val="clear" w:color="auto" w:fill="92D050"/>
                                </w:tcPr>
                                <w:p w:rsidR="00870959" w:rsidRDefault="00E257A4" w:rsidP="00E062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Discus</w:t>
                                  </w:r>
                                </w:p>
                              </w:tc>
                              <w:tc>
                                <w:tcPr>
                                  <w:tcW w:w="3711" w:type="dxa"/>
                                  <w:gridSpan w:val="2"/>
                                  <w:shd w:val="clear" w:color="auto" w:fill="92D050"/>
                                </w:tcPr>
                                <w:p w:rsidR="00870959" w:rsidRDefault="00870959" w:rsidP="00E062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Javelin</w:t>
                                  </w:r>
                                </w:p>
                              </w:tc>
                              <w:tc>
                                <w:tcPr>
                                  <w:tcW w:w="3550" w:type="dxa"/>
                                  <w:gridSpan w:val="3"/>
                                  <w:shd w:val="clear" w:color="auto" w:fill="92D050"/>
                                </w:tcPr>
                                <w:p w:rsidR="00870959" w:rsidRDefault="00870959" w:rsidP="00E062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Shot Putt</w:t>
                                  </w:r>
                                </w:p>
                              </w:tc>
                            </w:tr>
                            <w:tr w:rsidR="00870959" w:rsidTr="00395EF9"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870959" w:rsidRDefault="00870959" w:rsidP="00E0629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870959" w:rsidRPr="00395EF9" w:rsidRDefault="00147CF1" w:rsidP="00E062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Demonstrate correct grip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870959" w:rsidRDefault="00E257A4" w:rsidP="009D68D1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870959" w:rsidRPr="00395EF9" w:rsidRDefault="00147CF1" w:rsidP="00E062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Demonstrate correct grip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870959" w:rsidRDefault="00E257A4" w:rsidP="00870959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870959" w:rsidRPr="00395EF9" w:rsidRDefault="00147CF1" w:rsidP="00E062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Demonstrate correct grip</w:t>
                                  </w:r>
                                </w:p>
                              </w:tc>
                            </w:tr>
                            <w:tr w:rsidR="00147CF1" w:rsidTr="00395EF9"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147CF1" w:rsidRDefault="00147CF1" w:rsidP="00147CF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Standing throw: Chin, knee, toe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Standing throw: Chin, knee, toe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Standing throw: Chin, knee, toe</w:t>
                                  </w:r>
                                </w:p>
                              </w:tc>
                            </w:tr>
                            <w:tr w:rsidR="00147CF1" w:rsidTr="00395EF9"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147CF1" w:rsidRDefault="00147CF1" w:rsidP="00147CF1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Drive low to high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Drive low to high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Drive low to high</w:t>
                                  </w:r>
                                </w:p>
                              </w:tc>
                            </w:tr>
                            <w:tr w:rsidR="00E257A4" w:rsidTr="00395EF9"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E257A4" w:rsidRDefault="00E257A4" w:rsidP="00147CF1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E257A4" w:rsidRPr="00395EF9" w:rsidRDefault="00E257A4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Angle of release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E257A4" w:rsidRDefault="00E257A4" w:rsidP="00147CF1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E257A4" w:rsidRPr="00395EF9" w:rsidRDefault="00E257A4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Angle of release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E257A4" w:rsidRDefault="00E257A4" w:rsidP="00147CF1">
                                  <w:pPr>
                                    <w:jc w:val="center"/>
                                  </w:pPr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E257A4" w:rsidRPr="00395EF9" w:rsidRDefault="00E257A4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Angle of release</w:t>
                                  </w:r>
                                </w:p>
                              </w:tc>
                            </w:tr>
                            <w:tr w:rsidR="00147CF1" w:rsidTr="00395EF9"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Arm is fast and last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147CF1" w:rsidRDefault="00147CF1" w:rsidP="00147CF1">
                                  <w:pPr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Arm is fast and last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Arm is fast and last</w:t>
                                  </w:r>
                                </w:p>
                              </w:tc>
                            </w:tr>
                            <w:tr w:rsidR="00147CF1" w:rsidTr="00395EF9">
                              <w:trPr>
                                <w:trHeight w:val="117"/>
                              </w:trPr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147CF1" w:rsidRPr="00395EF9" w:rsidRDefault="00147CF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Release</w:t>
                                  </w:r>
                                  <w:r w:rsidR="00E07D81" w:rsidRPr="00395EF9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 xml:space="preserve"> of</w:t>
                                  </w:r>
                                  <w:r w:rsidR="00E07D81" w:rsidRPr="00395EF9">
                                    <w:rPr>
                                      <w:sz w:val="24"/>
                                      <w:szCs w:val="24"/>
                                    </w:rPr>
                                    <w:t>f index finger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147CF1" w:rsidRDefault="00147CF1" w:rsidP="00147CF1">
                                  <w:pPr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147CF1" w:rsidRPr="00395EF9" w:rsidRDefault="00E07D8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Start throw with a straight arm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147CF1" w:rsidRPr="00395EF9" w:rsidRDefault="00FB22E8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Push not throw</w:t>
                                  </w:r>
                                </w:p>
                              </w:tc>
                            </w:tr>
                            <w:tr w:rsidR="00147CF1" w:rsidTr="00395EF9">
                              <w:trPr>
                                <w:trHeight w:val="151"/>
                              </w:trPr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147CF1" w:rsidRPr="00395EF9" w:rsidRDefault="00E07D8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Release: Knuckles facing the sky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147CF1" w:rsidRDefault="00147CF1" w:rsidP="00147CF1">
                                  <w:pPr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147CF1" w:rsidRPr="00395EF9" w:rsidRDefault="00E07D8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Bend arm as you throw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147CF1" w:rsidRPr="00395EF9" w:rsidRDefault="00FB22E8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Elbow high</w:t>
                                  </w:r>
                                </w:p>
                              </w:tc>
                            </w:tr>
                            <w:tr w:rsidR="00147CF1" w:rsidTr="00395EF9"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147CF1" w:rsidRPr="00395EF9" w:rsidRDefault="00E07D8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Release: Discus flat and spinning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147CF1" w:rsidRDefault="00147CF1" w:rsidP="00147CF1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147CF1" w:rsidRPr="00395EF9" w:rsidRDefault="00E07D8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Hand is high during throw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147CF1" w:rsidRPr="00395EF9" w:rsidRDefault="00FB22E8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Glide across the circle</w:t>
                                  </w:r>
                                </w:p>
                              </w:tc>
                            </w:tr>
                            <w:tr w:rsidR="00147CF1" w:rsidTr="00395EF9">
                              <w:trPr>
                                <w:trHeight w:val="118"/>
                              </w:trPr>
                              <w:tc>
                                <w:tcPr>
                                  <w:tcW w:w="426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44" w:type="dxa"/>
                                  <w:shd w:val="clear" w:color="auto" w:fill="92D050"/>
                                </w:tcPr>
                                <w:p w:rsidR="00147CF1" w:rsidRPr="00395EF9" w:rsidRDefault="00E07D8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Spin: speed in the circle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147CF1" w:rsidRDefault="00147CF1" w:rsidP="00147CF1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147CF1" w:rsidRPr="00395EF9" w:rsidRDefault="00E07D81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Wrist flexes on release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shd w:val="clear" w:color="auto" w:fill="92D050"/>
                                </w:tcPr>
                                <w:p w:rsidR="00147CF1" w:rsidRDefault="00E257A4" w:rsidP="00147CF1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102" w:type="dxa"/>
                                  <w:shd w:val="clear" w:color="auto" w:fill="92D050"/>
                                </w:tcPr>
                                <w:p w:rsidR="00147CF1" w:rsidRPr="00395EF9" w:rsidRDefault="00514996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Maintain low body position when gliding</w:t>
                                  </w:r>
                                </w:p>
                              </w:tc>
                            </w:tr>
                            <w:tr w:rsidR="00E257A4" w:rsidTr="00395EF9">
                              <w:trPr>
                                <w:trHeight w:val="118"/>
                              </w:trPr>
                              <w:tc>
                                <w:tcPr>
                                  <w:tcW w:w="3770" w:type="dxa"/>
                                  <w:gridSpan w:val="2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E257A4" w:rsidRDefault="00E257A4" w:rsidP="00147CF1"/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E257A4" w:rsidRDefault="00E257A4" w:rsidP="00147CF1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E257A4" w:rsidRPr="00395EF9" w:rsidRDefault="00E257A4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Follow through on release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E257A4" w:rsidRDefault="00E257A4" w:rsidP="00147CF1"/>
                              </w:tc>
                            </w:tr>
                            <w:tr w:rsidR="00E257A4" w:rsidTr="00395EF9">
                              <w:trPr>
                                <w:trHeight w:val="134"/>
                              </w:trPr>
                              <w:tc>
                                <w:tcPr>
                                  <w:tcW w:w="377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E257A4" w:rsidRDefault="00E257A4" w:rsidP="00147CF1"/>
                              </w:tc>
                              <w:tc>
                                <w:tcPr>
                                  <w:tcW w:w="483" w:type="dxa"/>
                                  <w:gridSpan w:val="2"/>
                                  <w:shd w:val="clear" w:color="auto" w:fill="92D050"/>
                                </w:tcPr>
                                <w:p w:rsidR="00E257A4" w:rsidRDefault="00E257A4" w:rsidP="00147CF1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242" w:type="dxa"/>
                                  <w:gridSpan w:val="2"/>
                                  <w:shd w:val="clear" w:color="auto" w:fill="92D050"/>
                                </w:tcPr>
                                <w:p w:rsidR="00E257A4" w:rsidRPr="00395EF9" w:rsidRDefault="00E257A4" w:rsidP="00147CF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Include run up</w:t>
                                  </w:r>
                                </w:p>
                              </w:tc>
                              <w:tc>
                                <w:tcPr>
                                  <w:tcW w:w="3542" w:type="dxa"/>
                                  <w:gridSpan w:val="2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E257A4" w:rsidRDefault="00E257A4" w:rsidP="00147CF1"/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35pt;margin-top:.7pt;width:570.95pt;height:26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3344"/>
                        <w:gridCol w:w="6"/>
                        <w:gridCol w:w="477"/>
                        <w:gridCol w:w="3234"/>
                        <w:gridCol w:w="8"/>
                        <w:gridCol w:w="440"/>
                        <w:gridCol w:w="3102"/>
                      </w:tblGrid>
                      <w:tr w:rsidR="00E0629B" w:rsidTr="00395EF9">
                        <w:trPr>
                          <w:trHeight w:val="302"/>
                        </w:trPr>
                        <w:tc>
                          <w:tcPr>
                            <w:tcW w:w="11037" w:type="dxa"/>
                            <w:gridSpan w:val="8"/>
                            <w:shd w:val="clear" w:color="auto" w:fill="92D050"/>
                          </w:tcPr>
                          <w:p w:rsidR="00870959" w:rsidRPr="00E0629B" w:rsidRDefault="00395EF9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62D">
                              <w:rPr>
                                <w:b/>
                                <w:sz w:val="40"/>
                              </w:rPr>
                              <w:t>S</w:t>
                            </w:r>
                            <w:r w:rsidRPr="00395EF9">
                              <w:rPr>
                                <w:b/>
                                <w:sz w:val="40"/>
                                <w:shd w:val="clear" w:color="auto" w:fill="92D050"/>
                              </w:rPr>
                              <w:t>kills (S)</w:t>
                            </w:r>
                          </w:p>
                        </w:tc>
                      </w:tr>
                      <w:tr w:rsidR="00870959" w:rsidTr="00395EF9">
                        <w:trPr>
                          <w:trHeight w:val="301"/>
                        </w:trPr>
                        <w:tc>
                          <w:tcPr>
                            <w:tcW w:w="3776" w:type="dxa"/>
                            <w:gridSpan w:val="3"/>
                            <w:shd w:val="clear" w:color="auto" w:fill="92D050"/>
                          </w:tcPr>
                          <w:p w:rsidR="00870959" w:rsidRDefault="00E257A4" w:rsidP="00E062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Discus</w:t>
                            </w:r>
                          </w:p>
                        </w:tc>
                        <w:tc>
                          <w:tcPr>
                            <w:tcW w:w="3711" w:type="dxa"/>
                            <w:gridSpan w:val="2"/>
                            <w:shd w:val="clear" w:color="auto" w:fill="92D050"/>
                          </w:tcPr>
                          <w:p w:rsidR="00870959" w:rsidRDefault="00870959" w:rsidP="00E062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Javelin</w:t>
                            </w:r>
                          </w:p>
                        </w:tc>
                        <w:tc>
                          <w:tcPr>
                            <w:tcW w:w="3550" w:type="dxa"/>
                            <w:gridSpan w:val="3"/>
                            <w:shd w:val="clear" w:color="auto" w:fill="92D050"/>
                          </w:tcPr>
                          <w:p w:rsidR="00870959" w:rsidRDefault="00870959" w:rsidP="00E0629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Shot Putt</w:t>
                            </w:r>
                          </w:p>
                        </w:tc>
                      </w:tr>
                      <w:tr w:rsidR="00870959" w:rsidTr="00395EF9"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870959" w:rsidRDefault="00870959" w:rsidP="00E0629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870959" w:rsidRPr="00395EF9" w:rsidRDefault="00147CF1" w:rsidP="00E06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Demonstrate correct grip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870959" w:rsidRDefault="00E257A4" w:rsidP="009D68D1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870959" w:rsidRPr="00395EF9" w:rsidRDefault="00147CF1" w:rsidP="00E06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Demonstrate correct grip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870959" w:rsidRDefault="00E257A4" w:rsidP="00870959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870959" w:rsidRPr="00395EF9" w:rsidRDefault="00147CF1" w:rsidP="00E06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Demonstrate correct grip</w:t>
                            </w:r>
                          </w:p>
                        </w:tc>
                      </w:tr>
                      <w:tr w:rsidR="00147CF1" w:rsidTr="00395EF9"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147CF1" w:rsidRDefault="00147CF1" w:rsidP="00147CF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Standing throw: Chin, knee, toe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Standing throw: Chin, knee, toe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Standing throw: Chin, knee, toe</w:t>
                            </w:r>
                          </w:p>
                        </w:tc>
                      </w:tr>
                      <w:tr w:rsidR="00147CF1" w:rsidTr="00395EF9"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147CF1" w:rsidRDefault="00147CF1" w:rsidP="00147CF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Drive low to high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Drive low to high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Drive low to high</w:t>
                            </w:r>
                          </w:p>
                        </w:tc>
                      </w:tr>
                      <w:tr w:rsidR="00E257A4" w:rsidTr="00395EF9"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E257A4" w:rsidRDefault="00E257A4" w:rsidP="00147CF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E257A4" w:rsidRPr="00395EF9" w:rsidRDefault="00E257A4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Angle of release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E257A4" w:rsidRDefault="00E257A4" w:rsidP="00147CF1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E257A4" w:rsidRPr="00395EF9" w:rsidRDefault="00E257A4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Angle of release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E257A4" w:rsidRDefault="00E257A4" w:rsidP="00147CF1">
                            <w:pPr>
                              <w:jc w:val="center"/>
                            </w:pPr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E257A4" w:rsidRPr="00395EF9" w:rsidRDefault="00E257A4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Angle of release</w:t>
                            </w:r>
                          </w:p>
                        </w:tc>
                      </w:tr>
                      <w:tr w:rsidR="00147CF1" w:rsidTr="00395EF9"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Arm is fast and last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147CF1" w:rsidRDefault="00147CF1" w:rsidP="00147CF1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Arm is fast and last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Arm is fast and last</w:t>
                            </w:r>
                          </w:p>
                        </w:tc>
                      </w:tr>
                      <w:tr w:rsidR="00147CF1" w:rsidTr="00395EF9">
                        <w:trPr>
                          <w:trHeight w:val="117"/>
                        </w:trPr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147CF1" w:rsidRPr="00395EF9" w:rsidRDefault="00147CF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Release</w:t>
                            </w:r>
                            <w:r w:rsidR="00E07D81" w:rsidRPr="00395EF9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395EF9"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E07D81" w:rsidRPr="00395EF9">
                              <w:rPr>
                                <w:sz w:val="24"/>
                                <w:szCs w:val="24"/>
                              </w:rPr>
                              <w:t>f index finger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147CF1" w:rsidRDefault="00147CF1" w:rsidP="00147CF1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147CF1" w:rsidRPr="00395EF9" w:rsidRDefault="00E07D8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Start throw with a straight arm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147CF1" w:rsidRPr="00395EF9" w:rsidRDefault="00FB22E8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Push not throw</w:t>
                            </w:r>
                          </w:p>
                        </w:tc>
                      </w:tr>
                      <w:tr w:rsidR="00147CF1" w:rsidTr="00395EF9">
                        <w:trPr>
                          <w:trHeight w:val="151"/>
                        </w:trPr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147CF1" w:rsidRPr="00395EF9" w:rsidRDefault="00E07D8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Release: Knuckles facing the sky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147CF1" w:rsidRDefault="00147CF1" w:rsidP="00147CF1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147CF1" w:rsidRPr="00395EF9" w:rsidRDefault="00E07D8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Bend arm as you throw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147CF1" w:rsidRPr="00395EF9" w:rsidRDefault="00FB22E8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Elbow high</w:t>
                            </w:r>
                          </w:p>
                        </w:tc>
                      </w:tr>
                      <w:tr w:rsidR="00147CF1" w:rsidTr="00395EF9"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147CF1" w:rsidRPr="00395EF9" w:rsidRDefault="00E07D8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Release: Discus flat and spinning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147CF1" w:rsidRDefault="00147CF1" w:rsidP="00147CF1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147CF1" w:rsidRPr="00395EF9" w:rsidRDefault="00E07D8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Hand is high during throw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147CF1" w:rsidRPr="00395EF9" w:rsidRDefault="00FB22E8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Glide across the circle</w:t>
                            </w:r>
                          </w:p>
                        </w:tc>
                      </w:tr>
                      <w:tr w:rsidR="00147CF1" w:rsidTr="00395EF9">
                        <w:trPr>
                          <w:trHeight w:val="118"/>
                        </w:trPr>
                        <w:tc>
                          <w:tcPr>
                            <w:tcW w:w="426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344" w:type="dxa"/>
                            <w:shd w:val="clear" w:color="auto" w:fill="92D050"/>
                          </w:tcPr>
                          <w:p w:rsidR="00147CF1" w:rsidRPr="00395EF9" w:rsidRDefault="00E07D8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Spin: speed in the circle</w:t>
                            </w:r>
                          </w:p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147CF1" w:rsidRDefault="00147CF1" w:rsidP="00147CF1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147CF1" w:rsidRPr="00395EF9" w:rsidRDefault="00E07D81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Wrist flexes on release</w:t>
                            </w:r>
                          </w:p>
                        </w:tc>
                        <w:tc>
                          <w:tcPr>
                            <w:tcW w:w="440" w:type="dxa"/>
                            <w:shd w:val="clear" w:color="auto" w:fill="92D050"/>
                          </w:tcPr>
                          <w:p w:rsidR="00147CF1" w:rsidRDefault="00E257A4" w:rsidP="00147CF1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102" w:type="dxa"/>
                            <w:shd w:val="clear" w:color="auto" w:fill="92D050"/>
                          </w:tcPr>
                          <w:p w:rsidR="00147CF1" w:rsidRPr="00395EF9" w:rsidRDefault="00514996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Maintain low body position when gliding</w:t>
                            </w:r>
                          </w:p>
                        </w:tc>
                      </w:tr>
                      <w:tr w:rsidR="00E257A4" w:rsidTr="00395EF9">
                        <w:trPr>
                          <w:trHeight w:val="118"/>
                        </w:trPr>
                        <w:tc>
                          <w:tcPr>
                            <w:tcW w:w="3770" w:type="dxa"/>
                            <w:gridSpan w:val="2"/>
                            <w:vMerge w:val="restart"/>
                            <w:tcBorders>
                              <w:left w:val="nil"/>
                            </w:tcBorders>
                          </w:tcPr>
                          <w:p w:rsidR="00E257A4" w:rsidRDefault="00E257A4" w:rsidP="00147CF1"/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E257A4" w:rsidRDefault="00E257A4" w:rsidP="00147CF1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E257A4" w:rsidRPr="00395EF9" w:rsidRDefault="00E257A4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Follow through on release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  <w:tcBorders>
                              <w:bottom w:val="nil"/>
                              <w:right w:val="nil"/>
                            </w:tcBorders>
                          </w:tcPr>
                          <w:p w:rsidR="00E257A4" w:rsidRDefault="00E257A4" w:rsidP="00147CF1"/>
                        </w:tc>
                      </w:tr>
                      <w:tr w:rsidR="00E257A4" w:rsidTr="00395EF9">
                        <w:trPr>
                          <w:trHeight w:val="134"/>
                        </w:trPr>
                        <w:tc>
                          <w:tcPr>
                            <w:tcW w:w="377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E257A4" w:rsidRDefault="00E257A4" w:rsidP="00147CF1"/>
                        </w:tc>
                        <w:tc>
                          <w:tcPr>
                            <w:tcW w:w="483" w:type="dxa"/>
                            <w:gridSpan w:val="2"/>
                            <w:shd w:val="clear" w:color="auto" w:fill="92D050"/>
                          </w:tcPr>
                          <w:p w:rsidR="00E257A4" w:rsidRDefault="00E257A4" w:rsidP="00147CF1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242" w:type="dxa"/>
                            <w:gridSpan w:val="2"/>
                            <w:shd w:val="clear" w:color="auto" w:fill="92D050"/>
                          </w:tcPr>
                          <w:p w:rsidR="00E257A4" w:rsidRPr="00395EF9" w:rsidRDefault="00E257A4" w:rsidP="00147C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Include run up</w:t>
                            </w:r>
                          </w:p>
                        </w:tc>
                        <w:tc>
                          <w:tcPr>
                            <w:tcW w:w="3542" w:type="dxa"/>
                            <w:gridSpan w:val="2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E257A4" w:rsidRDefault="00E257A4" w:rsidP="00147CF1"/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p w:rsidR="001F112C" w:rsidRDefault="001F112C"/>
    <w:p w:rsidR="001F112C" w:rsidRDefault="001F112C"/>
    <w:p w:rsidR="001C5B6E" w:rsidRDefault="00E0629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56185" wp14:editId="59EAF92A">
                <wp:simplePos x="0" y="0"/>
                <wp:positionH relativeFrom="column">
                  <wp:posOffset>346841</wp:posOffset>
                </wp:positionH>
                <wp:positionV relativeFrom="paragraph">
                  <wp:posOffset>2524037</wp:posOffset>
                </wp:positionV>
                <wp:extent cx="5186855" cy="1466194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855" cy="1466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6804"/>
                            </w:tblGrid>
                            <w:tr w:rsidR="00E0629B" w:rsidTr="00233F19">
                              <w:tc>
                                <w:tcPr>
                                  <w:tcW w:w="7797" w:type="dxa"/>
                                  <w:gridSpan w:val="2"/>
                                  <w:shd w:val="clear" w:color="auto" w:fill="B8CCE4" w:themeFill="accent1" w:themeFillTint="66"/>
                                </w:tcPr>
                                <w:p w:rsidR="00E0629B" w:rsidRPr="00E0629B" w:rsidRDefault="00395EF9" w:rsidP="00E062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362D">
                                    <w:rPr>
                                      <w:b/>
                                      <w:sz w:val="40"/>
                                    </w:rPr>
                                    <w:t>Tactics (T)</w:t>
                                  </w:r>
                                </w:p>
                              </w:tc>
                            </w:tr>
                            <w:tr w:rsidR="00E0629B" w:rsidTr="00233F19">
                              <w:tc>
                                <w:tcPr>
                                  <w:tcW w:w="993" w:type="dxa"/>
                                  <w:shd w:val="clear" w:color="auto" w:fill="B8CCE4" w:themeFill="accent1" w:themeFillTint="66"/>
                                </w:tcPr>
                                <w:p w:rsidR="00E0629B" w:rsidRPr="00395EF9" w:rsidRDefault="00E0629B" w:rsidP="00E0629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B8CCE4" w:themeFill="accent1" w:themeFillTint="66"/>
                                </w:tcPr>
                                <w:p w:rsidR="00E0629B" w:rsidRPr="00395EF9" w:rsidRDefault="00514996" w:rsidP="00E062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Make sure first throw is a legal throw and is recorded.</w:t>
                                  </w:r>
                                </w:p>
                              </w:tc>
                            </w:tr>
                            <w:tr w:rsidR="00E0629B" w:rsidTr="00233F19">
                              <w:tc>
                                <w:tcPr>
                                  <w:tcW w:w="993" w:type="dxa"/>
                                  <w:shd w:val="clear" w:color="auto" w:fill="B8CCE4" w:themeFill="accent1" w:themeFillTint="66"/>
                                </w:tcPr>
                                <w:p w:rsidR="00E0629B" w:rsidRPr="00395EF9" w:rsidRDefault="00E0629B" w:rsidP="00E0629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B8CCE4" w:themeFill="accent1" w:themeFillTint="66"/>
                                </w:tcPr>
                                <w:p w:rsidR="00E0629B" w:rsidRPr="00395EF9" w:rsidRDefault="00395EF9" w:rsidP="00395EF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Focusing 2</w:t>
                                  </w:r>
                                  <w:r w:rsidRPr="00395EF9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 xml:space="preserve"> or 3</w:t>
                                  </w:r>
                                  <w:r w:rsidRPr="00395EF9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 xml:space="preserve"> throws</w:t>
                                  </w:r>
                                  <w:r w:rsidR="00514996" w:rsidRPr="00395EF9">
                                    <w:rPr>
                                      <w:sz w:val="24"/>
                                      <w:szCs w:val="24"/>
                                    </w:rPr>
                                    <w:t xml:space="preserve"> on distance </w:t>
                                  </w: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 xml:space="preserve">(adding </w:t>
                                  </w:r>
                                  <w:r w:rsidR="00514996" w:rsidRPr="00395EF9">
                                    <w:rPr>
                                      <w:sz w:val="24"/>
                                      <w:szCs w:val="24"/>
                                    </w:rPr>
                                    <w:t>spins, glidin</w:t>
                                  </w: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g and run up)</w:t>
                                  </w:r>
                                </w:p>
                              </w:tc>
                            </w:tr>
                            <w:tr w:rsidR="00E0629B" w:rsidTr="00233F19">
                              <w:tc>
                                <w:tcPr>
                                  <w:tcW w:w="993" w:type="dxa"/>
                                  <w:shd w:val="clear" w:color="auto" w:fill="B8CCE4" w:themeFill="accent1" w:themeFillTint="66"/>
                                </w:tcPr>
                                <w:p w:rsidR="00E0629B" w:rsidRPr="00395EF9" w:rsidRDefault="00E0629B" w:rsidP="00E0629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B8CCE4" w:themeFill="accent1" w:themeFillTint="66"/>
                                </w:tcPr>
                                <w:p w:rsidR="00E0629B" w:rsidRPr="00395EF9" w:rsidRDefault="00E257A4" w:rsidP="00E062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 xml:space="preserve">Selecting the correct type of throw (Standing, run up, glide </w:t>
                                  </w:r>
                                  <w:proofErr w:type="spellStart"/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etc</w:t>
                                  </w:r>
                                  <w:proofErr w:type="spellEnd"/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0629B" w:rsidTr="00233F19">
                              <w:tc>
                                <w:tcPr>
                                  <w:tcW w:w="993" w:type="dxa"/>
                                  <w:shd w:val="clear" w:color="auto" w:fill="B8CCE4" w:themeFill="accent1" w:themeFillTint="66"/>
                                </w:tcPr>
                                <w:p w:rsidR="00E0629B" w:rsidRPr="00395EF9" w:rsidRDefault="00E0629B" w:rsidP="00E0629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B8CCE4" w:themeFill="accent1" w:themeFillTint="66"/>
                                </w:tcPr>
                                <w:p w:rsidR="00E0629B" w:rsidRPr="00395EF9" w:rsidRDefault="00E257A4" w:rsidP="00E062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95EF9">
                                    <w:rPr>
                                      <w:sz w:val="24"/>
                                      <w:szCs w:val="24"/>
                                    </w:rPr>
                                    <w:t>Knowledge of rules (Exit out of the circle)</w:t>
                                  </w:r>
                                </w:p>
                              </w:tc>
                            </w:tr>
                          </w:tbl>
                          <w:p w:rsidR="00E0629B" w:rsidRDefault="00E06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7.3pt;margin-top:198.75pt;width:408.4pt;height:1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6804"/>
                      </w:tblGrid>
                      <w:tr w:rsidR="00E0629B" w:rsidTr="00233F19">
                        <w:tc>
                          <w:tcPr>
                            <w:tcW w:w="7797" w:type="dxa"/>
                            <w:gridSpan w:val="2"/>
                            <w:shd w:val="clear" w:color="auto" w:fill="B8CCE4" w:themeFill="accent1" w:themeFillTint="66"/>
                          </w:tcPr>
                          <w:p w:rsidR="00E0629B" w:rsidRPr="00E0629B" w:rsidRDefault="00395EF9" w:rsidP="00E06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362D">
                              <w:rPr>
                                <w:b/>
                                <w:sz w:val="40"/>
                              </w:rPr>
                              <w:t>Tactics (T)</w:t>
                            </w:r>
                          </w:p>
                        </w:tc>
                      </w:tr>
                      <w:tr w:rsidR="00E0629B" w:rsidTr="00233F19">
                        <w:tc>
                          <w:tcPr>
                            <w:tcW w:w="993" w:type="dxa"/>
                            <w:shd w:val="clear" w:color="auto" w:fill="B8CCE4" w:themeFill="accent1" w:themeFillTint="66"/>
                          </w:tcPr>
                          <w:p w:rsidR="00E0629B" w:rsidRPr="00395EF9" w:rsidRDefault="00E0629B" w:rsidP="00E062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B8CCE4" w:themeFill="accent1" w:themeFillTint="66"/>
                          </w:tcPr>
                          <w:p w:rsidR="00E0629B" w:rsidRPr="00395EF9" w:rsidRDefault="00514996" w:rsidP="00E06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Make sure first throw is a legal throw and is recorded.</w:t>
                            </w:r>
                          </w:p>
                        </w:tc>
                      </w:tr>
                      <w:tr w:rsidR="00E0629B" w:rsidTr="00233F19">
                        <w:tc>
                          <w:tcPr>
                            <w:tcW w:w="993" w:type="dxa"/>
                            <w:shd w:val="clear" w:color="auto" w:fill="B8CCE4" w:themeFill="accent1" w:themeFillTint="66"/>
                          </w:tcPr>
                          <w:p w:rsidR="00E0629B" w:rsidRPr="00395EF9" w:rsidRDefault="00E0629B" w:rsidP="00E062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B8CCE4" w:themeFill="accent1" w:themeFillTint="66"/>
                          </w:tcPr>
                          <w:p w:rsidR="00E0629B" w:rsidRPr="00395EF9" w:rsidRDefault="00395EF9" w:rsidP="00395E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Focusing 2</w:t>
                            </w:r>
                            <w:r w:rsidRPr="00395EF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395EF9">
                              <w:rPr>
                                <w:sz w:val="24"/>
                                <w:szCs w:val="24"/>
                              </w:rPr>
                              <w:t xml:space="preserve"> or 3</w:t>
                            </w:r>
                            <w:r w:rsidRPr="00395EF9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95EF9">
                              <w:rPr>
                                <w:sz w:val="24"/>
                                <w:szCs w:val="24"/>
                              </w:rPr>
                              <w:t xml:space="preserve"> throws</w:t>
                            </w:r>
                            <w:r w:rsidR="00514996" w:rsidRPr="00395EF9">
                              <w:rPr>
                                <w:sz w:val="24"/>
                                <w:szCs w:val="24"/>
                              </w:rPr>
                              <w:t xml:space="preserve"> on distance </w:t>
                            </w:r>
                            <w:r w:rsidRPr="00395EF9">
                              <w:rPr>
                                <w:sz w:val="24"/>
                                <w:szCs w:val="24"/>
                              </w:rPr>
                              <w:t xml:space="preserve">(adding </w:t>
                            </w:r>
                            <w:r w:rsidR="00514996" w:rsidRPr="00395EF9">
                              <w:rPr>
                                <w:sz w:val="24"/>
                                <w:szCs w:val="24"/>
                              </w:rPr>
                              <w:t>spins, glidin</w:t>
                            </w:r>
                            <w:r w:rsidRPr="00395EF9">
                              <w:rPr>
                                <w:sz w:val="24"/>
                                <w:szCs w:val="24"/>
                              </w:rPr>
                              <w:t>g and run up)</w:t>
                            </w:r>
                          </w:p>
                        </w:tc>
                      </w:tr>
                      <w:tr w:rsidR="00E0629B" w:rsidTr="00233F19">
                        <w:tc>
                          <w:tcPr>
                            <w:tcW w:w="993" w:type="dxa"/>
                            <w:shd w:val="clear" w:color="auto" w:fill="B8CCE4" w:themeFill="accent1" w:themeFillTint="66"/>
                          </w:tcPr>
                          <w:p w:rsidR="00E0629B" w:rsidRPr="00395EF9" w:rsidRDefault="00E0629B" w:rsidP="00E062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B8CCE4" w:themeFill="accent1" w:themeFillTint="66"/>
                          </w:tcPr>
                          <w:p w:rsidR="00E0629B" w:rsidRPr="00395EF9" w:rsidRDefault="00E257A4" w:rsidP="00E06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 xml:space="preserve">Selecting the correct type of throw (Standing, run up, glide </w:t>
                            </w:r>
                            <w:proofErr w:type="spellStart"/>
                            <w:r w:rsidRPr="00395EF9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395EF9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E0629B" w:rsidTr="00233F19">
                        <w:tc>
                          <w:tcPr>
                            <w:tcW w:w="993" w:type="dxa"/>
                            <w:shd w:val="clear" w:color="auto" w:fill="B8CCE4" w:themeFill="accent1" w:themeFillTint="66"/>
                          </w:tcPr>
                          <w:p w:rsidR="00E0629B" w:rsidRPr="00395EF9" w:rsidRDefault="00E0629B" w:rsidP="00E062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4" w:type="dxa"/>
                            <w:shd w:val="clear" w:color="auto" w:fill="B8CCE4" w:themeFill="accent1" w:themeFillTint="66"/>
                          </w:tcPr>
                          <w:p w:rsidR="00E0629B" w:rsidRPr="00395EF9" w:rsidRDefault="00E257A4" w:rsidP="00E062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5EF9">
                              <w:rPr>
                                <w:sz w:val="24"/>
                                <w:szCs w:val="24"/>
                              </w:rPr>
                              <w:t>Knowledge of rules (Exit out of the circle)</w:t>
                            </w:r>
                          </w:p>
                        </w:tc>
                      </w:tr>
                    </w:tbl>
                    <w:p w:rsidR="00E0629B" w:rsidRDefault="00E0629B"/>
                  </w:txbxContent>
                </v:textbox>
              </v:shape>
            </w:pict>
          </mc:Fallback>
        </mc:AlternateContent>
      </w:r>
    </w:p>
    <w:sectPr w:rsidR="001C5B6E" w:rsidSect="001F11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2C"/>
    <w:rsid w:val="000B28DF"/>
    <w:rsid w:val="00147CF1"/>
    <w:rsid w:val="001C5523"/>
    <w:rsid w:val="001E4128"/>
    <w:rsid w:val="001F112C"/>
    <w:rsid w:val="00233F19"/>
    <w:rsid w:val="00395EF9"/>
    <w:rsid w:val="00514996"/>
    <w:rsid w:val="00870959"/>
    <w:rsid w:val="009D68D1"/>
    <w:rsid w:val="00A76E88"/>
    <w:rsid w:val="00A93E3C"/>
    <w:rsid w:val="00AD29B1"/>
    <w:rsid w:val="00B54D03"/>
    <w:rsid w:val="00CE3565"/>
    <w:rsid w:val="00D779EA"/>
    <w:rsid w:val="00E0629B"/>
    <w:rsid w:val="00E07D81"/>
    <w:rsid w:val="00E257A4"/>
    <w:rsid w:val="00FB22E8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E4F4DB71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</dc:creator>
  <cp:lastModifiedBy>susan</cp:lastModifiedBy>
  <cp:revision>4</cp:revision>
  <cp:lastPrinted>2018-12-18T10:01:00Z</cp:lastPrinted>
  <dcterms:created xsi:type="dcterms:W3CDTF">2018-06-05T15:57:00Z</dcterms:created>
  <dcterms:modified xsi:type="dcterms:W3CDTF">2018-12-18T10:01:00Z</dcterms:modified>
</cp:coreProperties>
</file>