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3A2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0371" wp14:editId="2797C524">
                <wp:simplePos x="0" y="0"/>
                <wp:positionH relativeFrom="column">
                  <wp:posOffset>-509550</wp:posOffset>
                </wp:positionH>
                <wp:positionV relativeFrom="paragraph">
                  <wp:posOffset>212090</wp:posOffset>
                </wp:positionV>
                <wp:extent cx="3285461" cy="361507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61" cy="361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2760"/>
                            </w:tblGrid>
                            <w:tr w:rsidR="00891D0F" w:rsidTr="009D0295">
                              <w:tc>
                                <w:tcPr>
                                  <w:tcW w:w="4928" w:type="dxa"/>
                                  <w:gridSpan w:val="2"/>
                                  <w:shd w:val="clear" w:color="auto" w:fill="FFC000"/>
                                </w:tcPr>
                                <w:p w:rsidR="00891D0F" w:rsidRDefault="00891D0F" w:rsidP="00891D0F">
                                  <w:pPr>
                                    <w:jc w:val="center"/>
                                  </w:pPr>
                                  <w:r w:rsidRPr="00891D0F">
                                    <w:rPr>
                                      <w:b/>
                                      <w:sz w:val="40"/>
                                    </w:rPr>
                                    <w:t>Component of Fitness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(F)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1F112C" w:rsidTr="009D0295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1F112C" w:rsidRPr="003A24E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1F112C" w:rsidTr="009D0295">
                              <w:trPr>
                                <w:trHeight w:val="326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1F112C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1F112C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75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7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83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5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34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E0629B" w:rsidTr="009D0295">
                              <w:trPr>
                                <w:trHeight w:val="280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FFC000"/>
                                </w:tcPr>
                                <w:p w:rsidR="00E0629B" w:rsidRPr="003A24E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1F112C" w:rsidRDefault="001F1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pt;margin-top:16.7pt;width:258.7pt;height:2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2760"/>
                      </w:tblGrid>
                      <w:tr w:rsidR="00891D0F" w:rsidTr="009D0295">
                        <w:tc>
                          <w:tcPr>
                            <w:tcW w:w="4928" w:type="dxa"/>
                            <w:gridSpan w:val="2"/>
                            <w:shd w:val="clear" w:color="auto" w:fill="FFC000"/>
                          </w:tcPr>
                          <w:p w:rsidR="00891D0F" w:rsidRDefault="00891D0F" w:rsidP="00891D0F">
                            <w:pPr>
                              <w:jc w:val="center"/>
                            </w:pPr>
                            <w:r w:rsidRPr="00891D0F">
                              <w:rPr>
                                <w:b/>
                                <w:sz w:val="40"/>
                              </w:rPr>
                              <w:t>Component of Fitness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(F)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1F112C" w:rsidTr="009D0295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1F112C" w:rsidRPr="003A24E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1F112C" w:rsidTr="009D0295">
                        <w:trPr>
                          <w:trHeight w:val="326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1F112C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1F112C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75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7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83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5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34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E0629B" w:rsidTr="009D0295">
                        <w:trPr>
                          <w:trHeight w:val="280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FFC000"/>
                          </w:tcPr>
                          <w:p w:rsidR="00E0629B" w:rsidRPr="003A24E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1F112C" w:rsidRDefault="001F112C"/>
                  </w:txbxContent>
                </v:textbox>
              </v:shape>
            </w:pict>
          </mc:Fallback>
        </mc:AlternateContent>
      </w:r>
      <w:r w:rsidR="001F11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428A6" wp14:editId="18A85AE0">
                <wp:simplePos x="0" y="0"/>
                <wp:positionH relativeFrom="column">
                  <wp:posOffset>-446568</wp:posOffset>
                </wp:positionH>
                <wp:positionV relativeFrom="paragraph">
                  <wp:posOffset>-574158</wp:posOffset>
                </wp:positionV>
                <wp:extent cx="6769513" cy="723014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E81C4B" w:rsidP="001C552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Athletic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2Ekg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" fillcolor="white [3201]" strokeweight=".5pt">
                <v:textbox>
                  <w:txbxContent>
                    <w:p w:rsidR="00E0629B" w:rsidRPr="001C5523" w:rsidRDefault="00E81C4B" w:rsidP="001C5523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Athletic Run</w:t>
                      </w:r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 w:rsidR="001F112C">
        <w:t>7777777</w:t>
      </w:r>
    </w:p>
    <w:p w:rsidR="001F112C" w:rsidRDefault="001F112C"/>
    <w:p w:rsidR="001F112C" w:rsidRDefault="00891D0F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58ED368A" wp14:editId="1F52290C">
            <wp:simplePos x="0" y="0"/>
            <wp:positionH relativeFrom="column">
              <wp:posOffset>2654426</wp:posOffset>
            </wp:positionH>
            <wp:positionV relativeFrom="paragraph">
              <wp:posOffset>161290</wp:posOffset>
            </wp:positionV>
            <wp:extent cx="3667738" cy="2328531"/>
            <wp:effectExtent l="0" t="0" r="0" b="0"/>
            <wp:wrapNone/>
            <wp:docPr id="2" name="Picture 2" descr="Image result for athletics tra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hletics tra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38" cy="23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>
      <w:bookmarkStart w:id="0" w:name="_GoBack"/>
      <w:bookmarkEnd w:id="0"/>
    </w:p>
    <w:p w:rsidR="001F112C" w:rsidRDefault="00891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E5A3" wp14:editId="02ED6673">
                <wp:simplePos x="0" y="0"/>
                <wp:positionH relativeFrom="column">
                  <wp:posOffset>-776177</wp:posOffset>
                </wp:positionH>
                <wp:positionV relativeFrom="paragraph">
                  <wp:posOffset>316156</wp:posOffset>
                </wp:positionV>
                <wp:extent cx="7272655" cy="2551814"/>
                <wp:effectExtent l="0" t="0" r="444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55" cy="255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103"/>
                              <w:gridCol w:w="709"/>
                              <w:gridCol w:w="4678"/>
                            </w:tblGrid>
                            <w:tr w:rsidR="00E0629B" w:rsidTr="00891D0F">
                              <w:tc>
                                <w:tcPr>
                                  <w:tcW w:w="11199" w:type="dxa"/>
                                  <w:gridSpan w:val="4"/>
                                  <w:shd w:val="clear" w:color="auto" w:fill="92D050"/>
                                </w:tcPr>
                                <w:p w:rsidR="00E0629B" w:rsidRPr="00E0629B" w:rsidRDefault="00891D0F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Skills (S)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Sprint start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Handing over baton timing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Driving of knees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Communication between relay runners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Driving of arms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Driving in on the bend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Head straight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Positioning at the start of a race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rPr>
                                <w:trHeight w:val="117"/>
                              </w:trPr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Slight lean of the body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Positioning during the race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rPr>
                                <w:trHeight w:val="151"/>
                              </w:trPr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Stride length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Attacking at the end of a race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Heel placement first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Running bends</w:t>
                                  </w:r>
                                </w:p>
                              </w:tc>
                            </w:tr>
                            <w:tr w:rsidR="00E81C4B" w:rsidRPr="003A24ED" w:rsidTr="003A24ED">
                              <w:trPr>
                                <w:trHeight w:val="118"/>
                              </w:trPr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E81C4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E81C4B" w:rsidRPr="003A24ED" w:rsidRDefault="00E81C4B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Speed of leg drive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92D050"/>
                                </w:tcPr>
                                <w:p w:rsidR="00E81C4B" w:rsidRPr="003A24ED" w:rsidRDefault="00891D0F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Pacing over distance</w:t>
                                  </w:r>
                                </w:p>
                              </w:tc>
                            </w:tr>
                            <w:tr w:rsidR="003A24ED" w:rsidRPr="003A24ED" w:rsidTr="003A24ED">
                              <w:trPr>
                                <w:gridAfter w:val="2"/>
                                <w:wAfter w:w="5387" w:type="dxa"/>
                                <w:trHeight w:val="118"/>
                              </w:trPr>
                              <w:tc>
                                <w:tcPr>
                                  <w:tcW w:w="709" w:type="dxa"/>
                                  <w:shd w:val="clear" w:color="auto" w:fill="92D050"/>
                                </w:tcPr>
                                <w:p w:rsidR="003A24ED" w:rsidRPr="003A24ED" w:rsidRDefault="003A24ED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92D050"/>
                                </w:tcPr>
                                <w:p w:rsidR="003A24ED" w:rsidRPr="003A24ED" w:rsidRDefault="003A24ED" w:rsidP="00EA56C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Moving before baton received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(crawling)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1.1pt;margin-top:24.9pt;width:572.65pt;height:2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103"/>
                        <w:gridCol w:w="709"/>
                        <w:gridCol w:w="4678"/>
                      </w:tblGrid>
                      <w:tr w:rsidR="00E0629B" w:rsidTr="00891D0F">
                        <w:tc>
                          <w:tcPr>
                            <w:tcW w:w="11199" w:type="dxa"/>
                            <w:gridSpan w:val="4"/>
                            <w:shd w:val="clear" w:color="auto" w:fill="92D050"/>
                          </w:tcPr>
                          <w:p w:rsidR="00E0629B" w:rsidRPr="00E0629B" w:rsidRDefault="00891D0F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Skills (S)</w:t>
                            </w:r>
                          </w:p>
                        </w:tc>
                      </w:tr>
                      <w:tr w:rsidR="00E81C4B" w:rsidRPr="003A24ED" w:rsidTr="003A24ED"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Sprint start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Handing over baton timing</w:t>
                            </w:r>
                          </w:p>
                        </w:tc>
                      </w:tr>
                      <w:tr w:rsidR="00E81C4B" w:rsidRPr="003A24ED" w:rsidTr="003A24ED"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Driving of knees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Communication between relay runners</w:t>
                            </w:r>
                          </w:p>
                        </w:tc>
                      </w:tr>
                      <w:tr w:rsidR="00E81C4B" w:rsidRPr="003A24ED" w:rsidTr="003A24ED"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Driving of arms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Driving in on the bend</w:t>
                            </w:r>
                          </w:p>
                        </w:tc>
                      </w:tr>
                      <w:tr w:rsidR="00E81C4B" w:rsidRPr="003A24ED" w:rsidTr="003A24ED"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Head straight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Positioning at the start of a race</w:t>
                            </w:r>
                          </w:p>
                        </w:tc>
                      </w:tr>
                      <w:tr w:rsidR="00E81C4B" w:rsidRPr="003A24ED" w:rsidTr="003A24ED">
                        <w:trPr>
                          <w:trHeight w:val="117"/>
                        </w:trPr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Slight lean of the body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Positioning during the race</w:t>
                            </w:r>
                          </w:p>
                        </w:tc>
                      </w:tr>
                      <w:tr w:rsidR="00E81C4B" w:rsidRPr="003A24ED" w:rsidTr="003A24ED">
                        <w:trPr>
                          <w:trHeight w:val="151"/>
                        </w:trPr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Stride length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Attacking at the end of a race</w:t>
                            </w:r>
                          </w:p>
                        </w:tc>
                      </w:tr>
                      <w:tr w:rsidR="00E81C4B" w:rsidRPr="003A24ED" w:rsidTr="003A24ED"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Heel placement first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Running bends</w:t>
                            </w:r>
                          </w:p>
                        </w:tc>
                      </w:tr>
                      <w:tr w:rsidR="00E81C4B" w:rsidRPr="003A24ED" w:rsidTr="003A24ED">
                        <w:trPr>
                          <w:trHeight w:val="118"/>
                        </w:trPr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E81C4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E81C4B" w:rsidRPr="003A24ED" w:rsidRDefault="00E81C4B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Speed of leg drive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92D050"/>
                          </w:tcPr>
                          <w:p w:rsidR="00E81C4B" w:rsidRPr="003A24ED" w:rsidRDefault="00891D0F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Pacing over distance</w:t>
                            </w:r>
                          </w:p>
                        </w:tc>
                      </w:tr>
                      <w:tr w:rsidR="003A24ED" w:rsidRPr="003A24ED" w:rsidTr="003A24ED">
                        <w:trPr>
                          <w:gridAfter w:val="2"/>
                          <w:wAfter w:w="5387" w:type="dxa"/>
                          <w:trHeight w:val="118"/>
                        </w:trPr>
                        <w:tc>
                          <w:tcPr>
                            <w:tcW w:w="709" w:type="dxa"/>
                            <w:shd w:val="clear" w:color="auto" w:fill="92D050"/>
                          </w:tcPr>
                          <w:p w:rsidR="003A24ED" w:rsidRPr="003A24ED" w:rsidRDefault="003A24ED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92D050"/>
                          </w:tcPr>
                          <w:p w:rsidR="003A24ED" w:rsidRPr="003A24ED" w:rsidRDefault="003A24ED" w:rsidP="00EA56C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Moving before baton received</w:t>
                            </w:r>
                            <w:r>
                              <w:rPr>
                                <w:sz w:val="28"/>
                              </w:rPr>
                              <w:t xml:space="preserve"> (crawling)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F112C" w:rsidRDefault="001F112C"/>
    <w:p w:rsidR="001C5B6E" w:rsidRDefault="003A24ED"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285759FA" wp14:editId="3A2398FF">
            <wp:simplePos x="0" y="0"/>
            <wp:positionH relativeFrom="column">
              <wp:posOffset>1605089</wp:posOffset>
            </wp:positionH>
            <wp:positionV relativeFrom="paragraph">
              <wp:posOffset>2496185</wp:posOffset>
            </wp:positionV>
            <wp:extent cx="2615565" cy="1746885"/>
            <wp:effectExtent l="0" t="0" r="0" b="5715"/>
            <wp:wrapNone/>
            <wp:docPr id="6" name="Picture 6" descr="Image result for relay ba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lay ba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92CD2" wp14:editId="42D9607C">
                <wp:simplePos x="0" y="0"/>
                <wp:positionH relativeFrom="column">
                  <wp:posOffset>-776605</wp:posOffset>
                </wp:positionH>
                <wp:positionV relativeFrom="paragraph">
                  <wp:posOffset>1252220</wp:posOffset>
                </wp:positionV>
                <wp:extent cx="7272655" cy="129667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55" cy="129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9498"/>
                            </w:tblGrid>
                            <w:tr w:rsidR="00E0629B" w:rsidTr="003A24ED">
                              <w:tc>
                                <w:tcPr>
                                  <w:tcW w:w="11199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1D0F">
                                    <w:rPr>
                                      <w:b/>
                                      <w:sz w:val="40"/>
                                    </w:rPr>
                                    <w:t>Tactics</w:t>
                                  </w:r>
                                  <w:r w:rsidR="003A24ED">
                                    <w:rPr>
                                      <w:b/>
                                      <w:sz w:val="40"/>
                                    </w:rPr>
                                    <w:t xml:space="preserve"> (T)</w:t>
                                  </w:r>
                                </w:p>
                              </w:tc>
                            </w:tr>
                            <w:tr w:rsidR="00E0629B" w:rsidTr="003A24E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3A24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Order of relay runners</w:t>
                                  </w:r>
                                </w:p>
                              </w:tc>
                            </w:tr>
                            <w:tr w:rsidR="00E0629B" w:rsidTr="003A24E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3A24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 xml:space="preserve">When to attack </w:t>
                                  </w:r>
                                </w:p>
                              </w:tc>
                            </w:tr>
                            <w:tr w:rsidR="00E0629B" w:rsidTr="003A24E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3A24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 xml:space="preserve">Strategic positioning </w:t>
                                  </w:r>
                                </w:p>
                              </w:tc>
                            </w:tr>
                            <w:tr w:rsidR="00E0629B" w:rsidTr="003A24E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shd w:val="clear" w:color="auto" w:fill="B8CCE4" w:themeFill="accent1" w:themeFillTint="66"/>
                                </w:tcPr>
                                <w:p w:rsidR="00E0629B" w:rsidRPr="003A24ED" w:rsidRDefault="003A24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Pacing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1.15pt;margin-top:98.6pt;width:572.65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9498"/>
                      </w:tblGrid>
                      <w:tr w:rsidR="00E0629B" w:rsidTr="003A24ED">
                        <w:tc>
                          <w:tcPr>
                            <w:tcW w:w="11199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D0F">
                              <w:rPr>
                                <w:b/>
                                <w:sz w:val="40"/>
                              </w:rPr>
                              <w:t>Tactics</w:t>
                            </w:r>
                            <w:r w:rsidR="003A24ED">
                              <w:rPr>
                                <w:b/>
                                <w:sz w:val="40"/>
                              </w:rPr>
                              <w:t xml:space="preserve"> (T)</w:t>
                            </w:r>
                          </w:p>
                        </w:tc>
                      </w:tr>
                      <w:tr w:rsidR="00E0629B" w:rsidTr="003A24E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8" w:type="dxa"/>
                            <w:shd w:val="clear" w:color="auto" w:fill="B8CCE4" w:themeFill="accent1" w:themeFillTint="66"/>
                          </w:tcPr>
                          <w:p w:rsidR="00E0629B" w:rsidRPr="003A24ED" w:rsidRDefault="003A24ED" w:rsidP="00E0629B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Order of relay runners</w:t>
                            </w:r>
                          </w:p>
                        </w:tc>
                      </w:tr>
                      <w:tr w:rsidR="00E0629B" w:rsidTr="003A24E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98" w:type="dxa"/>
                            <w:shd w:val="clear" w:color="auto" w:fill="B8CCE4" w:themeFill="accent1" w:themeFillTint="66"/>
                          </w:tcPr>
                          <w:p w:rsidR="00E0629B" w:rsidRPr="003A24ED" w:rsidRDefault="003A24ED" w:rsidP="00E0629B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 xml:space="preserve">When to attack </w:t>
                            </w:r>
                          </w:p>
                        </w:tc>
                      </w:tr>
                      <w:tr w:rsidR="00E0629B" w:rsidTr="003A24E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98" w:type="dxa"/>
                            <w:shd w:val="clear" w:color="auto" w:fill="B8CCE4" w:themeFill="accent1" w:themeFillTint="66"/>
                          </w:tcPr>
                          <w:p w:rsidR="00E0629B" w:rsidRPr="003A24ED" w:rsidRDefault="003A24ED" w:rsidP="00E0629B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 xml:space="preserve">Strategic positioning </w:t>
                            </w:r>
                          </w:p>
                        </w:tc>
                      </w:tr>
                      <w:tr w:rsidR="00E0629B" w:rsidTr="003A24E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3A24E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98" w:type="dxa"/>
                            <w:shd w:val="clear" w:color="auto" w:fill="B8CCE4" w:themeFill="accent1" w:themeFillTint="66"/>
                          </w:tcPr>
                          <w:p w:rsidR="00E0629B" w:rsidRPr="003A24ED" w:rsidRDefault="003A24ED" w:rsidP="00E0629B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Pacing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C5523"/>
    <w:rsid w:val="001E4128"/>
    <w:rsid w:val="001F112C"/>
    <w:rsid w:val="003A24ED"/>
    <w:rsid w:val="00891D0F"/>
    <w:rsid w:val="009D0295"/>
    <w:rsid w:val="009D68D1"/>
    <w:rsid w:val="00A76E88"/>
    <w:rsid w:val="00AA352F"/>
    <w:rsid w:val="00AD29B1"/>
    <w:rsid w:val="00B54D03"/>
    <w:rsid w:val="00CE3565"/>
    <w:rsid w:val="00E0629B"/>
    <w:rsid w:val="00E81C4B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jF4cni35vbAhWIzxQKHRPsBUsQjRx6BAgBEAU&amp;url=https://www.letsrun.com/photos/2013/millrose-games/imagepages/image122.php&amp;psig=AOvVaw0SV2czpcEVSWP1om05fHlT&amp;ust=15271619280919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source=images&amp;cd=&amp;cad=rja&amp;uact=8&amp;ved=2ahUKEwi5mIjGo5vbAhVJthQKHR54BOUQjRx6BAgBEAU&amp;url=http://www.carpell.com/en/athletics-tracks.html&amp;psig=AOvVaw3IDI709HS9JGX-BaQKWTkj&amp;ust=15271457715676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4B09DBF8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susan</cp:lastModifiedBy>
  <cp:revision>8</cp:revision>
  <cp:lastPrinted>2018-12-18T09:58:00Z</cp:lastPrinted>
  <dcterms:created xsi:type="dcterms:W3CDTF">2018-05-08T18:55:00Z</dcterms:created>
  <dcterms:modified xsi:type="dcterms:W3CDTF">2018-12-18T09:58:00Z</dcterms:modified>
</cp:coreProperties>
</file>