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1F1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82B4" wp14:editId="32671C24">
                <wp:simplePos x="0" y="0"/>
                <wp:positionH relativeFrom="column">
                  <wp:posOffset>-446567</wp:posOffset>
                </wp:positionH>
                <wp:positionV relativeFrom="paragraph">
                  <wp:posOffset>-574159</wp:posOffset>
                </wp:positionV>
                <wp:extent cx="6769513" cy="829339"/>
                <wp:effectExtent l="0" t="0" r="127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075244" w:rsidP="00483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" fillcolor="white [3201]" strokeweight=".5pt">
                <v:textbox>
                  <w:txbxContent>
                    <w:p w:rsidR="00E0629B" w:rsidRPr="001C5523" w:rsidRDefault="00075244" w:rsidP="00483DAF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Rugby</w:t>
                      </w:r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>
        <w:t>7777777</w:t>
      </w:r>
    </w:p>
    <w:p w:rsidR="001F112C" w:rsidRDefault="00821D1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A52D5" wp14:editId="06A899DD">
                <wp:simplePos x="0" y="0"/>
                <wp:positionH relativeFrom="column">
                  <wp:posOffset>-446626</wp:posOffset>
                </wp:positionH>
                <wp:positionV relativeFrom="paragraph">
                  <wp:posOffset>38100</wp:posOffset>
                </wp:positionV>
                <wp:extent cx="3306445" cy="3615055"/>
                <wp:effectExtent l="0" t="0" r="825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361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2760"/>
                            </w:tblGrid>
                            <w:tr w:rsidR="00821D1F" w:rsidTr="00E74202">
                              <w:tc>
                                <w:tcPr>
                                  <w:tcW w:w="4928" w:type="dxa"/>
                                  <w:gridSpan w:val="2"/>
                                  <w:shd w:val="clear" w:color="auto" w:fill="FFC000"/>
                                </w:tcPr>
                                <w:p w:rsidR="00821D1F" w:rsidRDefault="00821D1F" w:rsidP="00891D0F">
                                  <w:pPr>
                                    <w:jc w:val="center"/>
                                  </w:pPr>
                                  <w:r w:rsidRPr="00891D0F">
                                    <w:rPr>
                                      <w:b/>
                                      <w:sz w:val="40"/>
                                    </w:rPr>
                                    <w:t>Component of Fitness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(F)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821D1F" w:rsidTr="00E74202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326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75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7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83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5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34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821D1F" w:rsidTr="00E74202">
                              <w:trPr>
                                <w:trHeight w:val="280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821D1F" w:rsidRDefault="00821D1F" w:rsidP="00821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15pt;margin-top:3pt;width:260.35pt;height:2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2760"/>
                      </w:tblGrid>
                      <w:tr w:rsidR="00821D1F" w:rsidTr="00E74202">
                        <w:tc>
                          <w:tcPr>
                            <w:tcW w:w="4928" w:type="dxa"/>
                            <w:gridSpan w:val="2"/>
                            <w:shd w:val="clear" w:color="auto" w:fill="FFC000"/>
                          </w:tcPr>
                          <w:p w:rsidR="00821D1F" w:rsidRDefault="00821D1F" w:rsidP="00891D0F">
                            <w:pPr>
                              <w:jc w:val="center"/>
                            </w:pPr>
                            <w:r w:rsidRPr="00891D0F">
                              <w:rPr>
                                <w:b/>
                                <w:sz w:val="40"/>
                              </w:rPr>
                              <w:t>Component of Fitness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(F)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821D1F" w:rsidTr="00E74202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326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75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7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83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5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34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821D1F" w:rsidTr="00E74202">
                        <w:trPr>
                          <w:trHeight w:val="280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821D1F" w:rsidRDefault="00821D1F" w:rsidP="00821D1F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246BDA">
      <w:r>
        <w:rPr>
          <w:rFonts w:ascii="Arial" w:hAnsi="Arial" w:cs="Arial"/>
          <w:noProof/>
          <w:color w:val="1E435A"/>
          <w:sz w:val="21"/>
          <w:szCs w:val="21"/>
          <w:lang w:eastAsia="en-GB"/>
        </w:rPr>
        <w:drawing>
          <wp:anchor distT="0" distB="0" distL="114300" distR="114300" simplePos="0" relativeHeight="251668480" behindDoc="1" locked="0" layoutInCell="1" allowOverlap="1" wp14:anchorId="2CB814AF" wp14:editId="2CFE4DAD">
            <wp:simplePos x="0" y="0"/>
            <wp:positionH relativeFrom="column">
              <wp:posOffset>2948305</wp:posOffset>
            </wp:positionH>
            <wp:positionV relativeFrom="paragraph">
              <wp:posOffset>1905</wp:posOffset>
            </wp:positionV>
            <wp:extent cx="3204210" cy="2400300"/>
            <wp:effectExtent l="0" t="0" r="0" b="0"/>
            <wp:wrapNone/>
            <wp:docPr id="6" name="Picture 6" descr="https://i2.wp.com/www.buzzardrugby.co.uk/2017/wp-content/uploads/2018/03/melton-home.jpg?fit=493%2C3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buzzardrugby.co.uk/2017/wp-content/uploads/2018/03/melton-home.jpg?fit=493%2C37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F571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9F4D9" wp14:editId="67231447">
                <wp:simplePos x="0" y="0"/>
                <wp:positionH relativeFrom="column">
                  <wp:posOffset>-95693</wp:posOffset>
                </wp:positionH>
                <wp:positionV relativeFrom="paragraph">
                  <wp:posOffset>99268</wp:posOffset>
                </wp:positionV>
                <wp:extent cx="6419850" cy="1839432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83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111"/>
                              <w:gridCol w:w="992"/>
                              <w:gridCol w:w="3260"/>
                            </w:tblGrid>
                            <w:tr w:rsidR="00E0629B" w:rsidTr="00F571BF">
                              <w:tc>
                                <w:tcPr>
                                  <w:tcW w:w="9639" w:type="dxa"/>
                                  <w:gridSpan w:val="4"/>
                                  <w:shd w:val="clear" w:color="auto" w:fill="92D050"/>
                                </w:tcPr>
                                <w:p w:rsidR="00E0629B" w:rsidRPr="00E0629B" w:rsidRDefault="00821D1F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Skills (S)</w:t>
                                  </w:r>
                                  <w:r w:rsidR="00E0629B" w:rsidRPr="00821D1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Passing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Positions in the scrum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Catching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Kicking (drop kick)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Taking the ball into contact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Kicking (conversion)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Tackling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Fixing defenders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7F796B" w:rsidP="001E412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Mauling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7F796B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Presenting the ball</w:t>
                                  </w:r>
                                </w:p>
                              </w:tc>
                            </w:tr>
                            <w:tr w:rsidR="00821D1F" w:rsidTr="00F571BF">
                              <w:trPr>
                                <w:trHeight w:val="134"/>
                              </w:trPr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821D1F" w:rsidRPr="00821D1F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821D1F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Rucking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821D1F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821D1F" w:rsidRPr="00821D1F" w:rsidRDefault="007F796B" w:rsidP="00E342B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Grubber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55pt;margin-top:7.8pt;width:505.5pt;height:1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4111"/>
                        <w:gridCol w:w="992"/>
                        <w:gridCol w:w="3260"/>
                      </w:tblGrid>
                      <w:tr w:rsidR="00E0629B" w:rsidTr="00F571BF">
                        <w:tc>
                          <w:tcPr>
                            <w:tcW w:w="9639" w:type="dxa"/>
                            <w:gridSpan w:val="4"/>
                            <w:shd w:val="clear" w:color="auto" w:fill="92D050"/>
                          </w:tcPr>
                          <w:p w:rsidR="00E0629B" w:rsidRPr="00E0629B" w:rsidRDefault="00821D1F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Skills (S)</w:t>
                            </w:r>
                            <w:r w:rsidR="00E0629B" w:rsidRPr="00821D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Passing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Positions in the scrum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Catching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Kicking (drop kick)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Taking the ball into contact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Kicking (conversion)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Tackling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Fixing defenders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7F796B" w:rsidP="001E412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Mauling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7F796B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Presenting the ball</w:t>
                            </w:r>
                          </w:p>
                        </w:tc>
                      </w:tr>
                      <w:tr w:rsidR="00821D1F" w:rsidTr="00F571BF">
                        <w:trPr>
                          <w:trHeight w:val="134"/>
                        </w:trPr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821D1F" w:rsidRPr="00821D1F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821D1F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Rucking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821D1F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821D1F" w:rsidRPr="00821D1F" w:rsidRDefault="007F796B" w:rsidP="00E342B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Grubber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C5B6E" w:rsidRDefault="00D23E0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5350FA0" wp14:editId="2FA525FF">
            <wp:simplePos x="0" y="0"/>
            <wp:positionH relativeFrom="column">
              <wp:posOffset>1488484</wp:posOffset>
            </wp:positionH>
            <wp:positionV relativeFrom="paragraph">
              <wp:posOffset>2283460</wp:posOffset>
            </wp:positionV>
            <wp:extent cx="2973705" cy="20732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AE0CA" wp14:editId="752E886F">
                <wp:simplePos x="0" y="0"/>
                <wp:positionH relativeFrom="column">
                  <wp:posOffset>318977</wp:posOffset>
                </wp:positionH>
                <wp:positionV relativeFrom="paragraph">
                  <wp:posOffset>667739</wp:posOffset>
                </wp:positionV>
                <wp:extent cx="5334000" cy="161614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1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954"/>
                            </w:tblGrid>
                            <w:tr w:rsidR="00E0629B" w:rsidTr="00F571BF"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1D1F">
                                    <w:rPr>
                                      <w:b/>
                                      <w:sz w:val="40"/>
                                    </w:rPr>
                                    <w:t>Tactics</w:t>
                                  </w:r>
                                  <w:r w:rsidR="00821D1F">
                                    <w:rPr>
                                      <w:b/>
                                      <w:sz w:val="40"/>
                                    </w:rPr>
                                    <w:t xml:space="preserve"> (T)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7F796B" w:rsidP="00D23E0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Attacking </w:t>
                                  </w:r>
                                  <w:r w:rsidR="00D23E02">
                                    <w:rPr>
                                      <w:sz w:val="28"/>
                                    </w:rPr>
                                    <w:t>options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D23E02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Defensive options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Pass selection 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7F796B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Joining/conceding a ruck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D23E02" w:rsidRPr="00821D1F" w:rsidRDefault="007F796B" w:rsidP="00D23E0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Set play selection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.1pt;margin-top:52.6pt;width:420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954"/>
                      </w:tblGrid>
                      <w:tr w:rsidR="00E0629B" w:rsidTr="00F571BF">
                        <w:tc>
                          <w:tcPr>
                            <w:tcW w:w="7655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1F">
                              <w:rPr>
                                <w:b/>
                                <w:sz w:val="40"/>
                              </w:rPr>
                              <w:t>Tactics</w:t>
                            </w:r>
                            <w:r w:rsidR="00821D1F">
                              <w:rPr>
                                <w:b/>
                                <w:sz w:val="40"/>
                              </w:rPr>
                              <w:t xml:space="preserve"> (T)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7F796B" w:rsidP="00D23E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Attacking </w:t>
                            </w:r>
                            <w:r w:rsidR="00D23E02">
                              <w:rPr>
                                <w:sz w:val="28"/>
                              </w:rPr>
                              <w:t>options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D23E02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Defensive options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Pass selection 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7F796B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Joining/conceding a ruck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D23E02" w:rsidRPr="00821D1F" w:rsidRDefault="007F796B" w:rsidP="00D23E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 play selection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075244"/>
    <w:rsid w:val="00171BAA"/>
    <w:rsid w:val="001C5523"/>
    <w:rsid w:val="001E4128"/>
    <w:rsid w:val="001F112C"/>
    <w:rsid w:val="00216A26"/>
    <w:rsid w:val="00246BDA"/>
    <w:rsid w:val="00483DAF"/>
    <w:rsid w:val="007F796B"/>
    <w:rsid w:val="00821D1F"/>
    <w:rsid w:val="009C2A93"/>
    <w:rsid w:val="00A76E88"/>
    <w:rsid w:val="00AD29B1"/>
    <w:rsid w:val="00B54D03"/>
    <w:rsid w:val="00C406D8"/>
    <w:rsid w:val="00CE3565"/>
    <w:rsid w:val="00D23E02"/>
    <w:rsid w:val="00E0629B"/>
    <w:rsid w:val="00E74202"/>
    <w:rsid w:val="00F571BF"/>
    <w:rsid w:val="00F676E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46BE9F03</Template>
  <TotalTime>53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susan</cp:lastModifiedBy>
  <cp:revision>8</cp:revision>
  <dcterms:created xsi:type="dcterms:W3CDTF">2018-09-11T19:12:00Z</dcterms:created>
  <dcterms:modified xsi:type="dcterms:W3CDTF">2018-12-18T10:08:00Z</dcterms:modified>
</cp:coreProperties>
</file>